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60"/>
        <w:tblW w:w="501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5"/>
        <w:gridCol w:w="182"/>
        <w:gridCol w:w="3516"/>
      </w:tblGrid>
      <w:tr w:rsidR="004631C8" w:rsidRPr="00C13596" w14:paraId="4A3CCF5B" w14:textId="77777777" w:rsidTr="007B11D2">
        <w:trPr>
          <w:cantSplit/>
          <w:trHeight w:hRule="exact" w:val="500"/>
        </w:trPr>
        <w:tc>
          <w:tcPr>
            <w:tcW w:w="14434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1F4E79" w:themeFill="accent1" w:themeFillShade="80"/>
            <w:vAlign w:val="center"/>
          </w:tcPr>
          <w:p w14:paraId="57649F36" w14:textId="16341B83" w:rsidR="004631C8" w:rsidRPr="00980D7A" w:rsidRDefault="004631C8" w:rsidP="00E4731D">
            <w:pPr>
              <w:rPr>
                <w:rFonts w:ascii="Verdana" w:hAnsi="Verdana"/>
                <w:b/>
                <w:color w:val="FFFFFF"/>
              </w:rPr>
            </w:pPr>
            <w:r w:rsidRPr="00980D7A">
              <w:rPr>
                <w:rFonts w:ascii="Verdana" w:hAnsi="Verdana"/>
                <w:b/>
                <w:color w:val="FFFFFF"/>
                <w:sz w:val="40"/>
                <w:szCs w:val="40"/>
              </w:rPr>
              <w:t xml:space="preserve">Butler Christian Academy </w:t>
            </w:r>
            <w:r w:rsidR="007B11D2">
              <w:rPr>
                <w:rFonts w:ascii="Verdana" w:hAnsi="Verdana"/>
                <w:b/>
                <w:color w:val="FFFFFF"/>
                <w:sz w:val="40"/>
                <w:szCs w:val="40"/>
              </w:rPr>
              <w:t>Yearly</w:t>
            </w:r>
            <w:r w:rsidRPr="00980D7A">
              <w:rPr>
                <w:rFonts w:ascii="Verdana" w:hAnsi="Verdana"/>
                <w:b/>
                <w:color w:val="FFFFFF"/>
                <w:sz w:val="40"/>
                <w:szCs w:val="40"/>
              </w:rPr>
              <w:t xml:space="preserve"> Calendar              202</w:t>
            </w:r>
            <w:r w:rsidR="00925948">
              <w:rPr>
                <w:rFonts w:ascii="Verdana" w:hAnsi="Verdana"/>
                <w:b/>
                <w:color w:val="FFFFFF"/>
                <w:sz w:val="40"/>
                <w:szCs w:val="40"/>
              </w:rPr>
              <w:t>3</w:t>
            </w:r>
            <w:r w:rsidR="00C05BFE">
              <w:rPr>
                <w:rFonts w:ascii="Verdana" w:hAnsi="Verdana"/>
                <w:b/>
                <w:color w:val="FFFFFF"/>
                <w:sz w:val="40"/>
                <w:szCs w:val="40"/>
              </w:rPr>
              <w:t>-2</w:t>
            </w:r>
            <w:r w:rsidRPr="00980D7A">
              <w:rPr>
                <w:rFonts w:ascii="Verdana" w:hAnsi="Verdana"/>
                <w:b/>
                <w:color w:val="FFFFFF"/>
                <w:sz w:val="40"/>
                <w:szCs w:val="40"/>
              </w:rPr>
              <w:t>02</w:t>
            </w:r>
            <w:r w:rsidR="00925948">
              <w:rPr>
                <w:rFonts w:ascii="Verdana" w:hAnsi="Verdana"/>
                <w:b/>
                <w:color w:val="FFFFFF"/>
                <w:sz w:val="40"/>
                <w:szCs w:val="40"/>
              </w:rPr>
              <w:t>4</w:t>
            </w:r>
          </w:p>
        </w:tc>
      </w:tr>
      <w:tr w:rsidR="00EB4ECF" w:rsidRPr="00C13596" w14:paraId="352CBAB1" w14:textId="77777777" w:rsidTr="00E4731D">
        <w:trPr>
          <w:cantSplit/>
          <w:trHeight w:hRule="exact" w:val="171"/>
        </w:trPr>
        <w:tc>
          <w:tcPr>
            <w:tcW w:w="10736" w:type="dxa"/>
            <w:tcBorders>
              <w:top w:val="single" w:sz="4" w:space="0" w:color="707070"/>
            </w:tcBorders>
            <w:shd w:val="clear" w:color="auto" w:fill="auto"/>
          </w:tcPr>
          <w:p w14:paraId="19EBAFC0" w14:textId="77777777" w:rsidR="00EB4ECF" w:rsidRPr="00692DA5" w:rsidRDefault="00EB4ECF" w:rsidP="00E4731D">
            <w:pPr>
              <w:pStyle w:val="Heading3"/>
              <w:rPr>
                <w:rFonts w:ascii="Verdana" w:hAnsi="Verdana"/>
                <w:i/>
                <w:lang w:val="en-US" w:eastAsia="en-US"/>
              </w:rPr>
            </w:pPr>
          </w:p>
        </w:tc>
        <w:tc>
          <w:tcPr>
            <w:tcW w:w="182" w:type="dxa"/>
            <w:tcBorders>
              <w:top w:val="single" w:sz="4" w:space="0" w:color="707070"/>
            </w:tcBorders>
            <w:shd w:val="clear" w:color="auto" w:fill="auto"/>
          </w:tcPr>
          <w:p w14:paraId="01C21C7D" w14:textId="77777777" w:rsidR="00EB4ECF" w:rsidRPr="00C13596" w:rsidRDefault="00EB4ECF" w:rsidP="00E4731D">
            <w:pPr>
              <w:rPr>
                <w:rFonts w:ascii="Verdana" w:hAnsi="Verdana"/>
              </w:rPr>
            </w:pPr>
          </w:p>
        </w:tc>
        <w:tc>
          <w:tcPr>
            <w:tcW w:w="3515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0ECBA2AF" w14:textId="77777777" w:rsidR="00EB4ECF" w:rsidRPr="00C13596" w:rsidRDefault="00EB4ECF" w:rsidP="00E4731D">
            <w:pPr>
              <w:rPr>
                <w:rFonts w:ascii="Verdana" w:hAnsi="Verdana"/>
              </w:rPr>
            </w:pPr>
          </w:p>
        </w:tc>
      </w:tr>
      <w:tr w:rsidR="0021778B" w:rsidRPr="00C13596" w14:paraId="442754FE" w14:textId="77777777" w:rsidTr="00396CDA">
        <w:trPr>
          <w:cantSplit/>
          <w:trHeight w:val="9305"/>
        </w:trPr>
        <w:tc>
          <w:tcPr>
            <w:tcW w:w="10736" w:type="dxa"/>
            <w:tcBorders>
              <w:bottom w:val="single" w:sz="4" w:space="0" w:color="707070"/>
            </w:tcBorders>
          </w:tcPr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9"/>
              <w:gridCol w:w="207"/>
              <w:gridCol w:w="3428"/>
              <w:gridCol w:w="221"/>
              <w:gridCol w:w="3428"/>
            </w:tblGrid>
            <w:tr w:rsidR="00A5781A" w:rsidRPr="00E4731D" w14:paraId="6A657EE2" w14:textId="77777777" w:rsidTr="00E4731D">
              <w:trPr>
                <w:trHeight w:val="1983"/>
              </w:trPr>
              <w:tc>
                <w:tcPr>
                  <w:tcW w:w="3429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0"/>
                    <w:gridCol w:w="449"/>
                    <w:gridCol w:w="487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58B4A76B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02DBBD" w14:textId="20762223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August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7B11D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3</w:t>
                        </w:r>
                      </w:p>
                    </w:tc>
                  </w:tr>
                  <w:tr w:rsidR="00034235" w:rsidRPr="00E4731D" w14:paraId="679A9667" w14:textId="77777777" w:rsidTr="00925948">
                    <w:trPr>
                      <w:cantSplit/>
                      <w:trHeight w:hRule="exact" w:val="243"/>
                    </w:trPr>
                    <w:tc>
                      <w:tcPr>
                        <w:tcW w:w="520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8791D5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49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F269A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CCEEC2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2F06B50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517F94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982E5B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371E85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52237DAB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3088CF33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14:paraId="0B81B2F2" w14:textId="7BEDF280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09BA921C" w14:textId="4093B828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83E562" w14:textId="7E0CAAF9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03B6B2" w14:textId="4708077F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9849930" w14:textId="1A14627D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1EF5AE11" w14:textId="1B13169A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</w:tr>
                  <w:tr w:rsidR="003F0F73" w:rsidRPr="00E4731D" w14:paraId="507FB6D2" w14:textId="77777777" w:rsidTr="00C13ED0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3698EB81" w14:textId="4656C678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49" w:type="dxa"/>
                        <w:shd w:val="clear" w:color="auto" w:fill="FFFFFF"/>
                        <w:vAlign w:val="center"/>
                      </w:tcPr>
                      <w:p w14:paraId="238F7A4C" w14:textId="0A08D019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5253858F" w14:textId="0F241525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70AD47" w:themeFill="accent6"/>
                        <w:vAlign w:val="center"/>
                      </w:tcPr>
                      <w:p w14:paraId="69379185" w14:textId="764BD98C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/>
                        <w:vAlign w:val="center"/>
                      </w:tcPr>
                      <w:p w14:paraId="13D67B9A" w14:textId="45ABB2C1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508615" w14:textId="711C9214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7A34A3E0" w14:textId="20FEE096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</w:tr>
                  <w:tr w:rsidR="003F0F73" w:rsidRPr="00E4731D" w14:paraId="0F376544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4E95663D" w14:textId="67300635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14:paraId="548004BB" w14:textId="7CBA4A2E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4E425A37" w14:textId="0E8A3A67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28BD97A" w14:textId="5D6B76C5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2313EF" w14:textId="7E40A321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C07FE8" w14:textId="102ED377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59F7B714" w14:textId="326CD3BE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</w:tr>
                  <w:tr w:rsidR="003F0F73" w:rsidRPr="00E4731D" w14:paraId="7C4A012E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5B34A3DD" w14:textId="7858DC29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14:paraId="0D7F3E0A" w14:textId="02E212C9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657BB68F" w14:textId="6B2EC222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177D3D" w14:textId="061C1E0D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2C7F93" w14:textId="0BEE1615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271240" w14:textId="596C6A83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31F41803" w14:textId="20C65D07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</w:tr>
                  <w:tr w:rsidR="003F0F73" w:rsidRPr="00E4731D" w14:paraId="535CAC15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3E1C3699" w14:textId="0F1626E6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14:paraId="5B677335" w14:textId="0D901492" w:rsidR="003F0F73" w:rsidRPr="00E4731D" w:rsidRDefault="00925948" w:rsidP="00925948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 xml:space="preserve"> 28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2ABB9A1D" w14:textId="67600F54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A14068D" w14:textId="04877CEB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4C3C04" w14:textId="31D32DC8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0A75BC4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4F7840D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0E84FCD1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520" w:type="dxa"/>
                        <w:shd w:val="clear" w:color="auto" w:fill="auto"/>
                        <w:vAlign w:val="center"/>
                      </w:tcPr>
                      <w:p w14:paraId="2542870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49" w:type="dxa"/>
                        <w:shd w:val="clear" w:color="auto" w:fill="auto"/>
                        <w:vAlign w:val="center"/>
                      </w:tcPr>
                      <w:p w14:paraId="0442285A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7912C940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BFA42B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09F2A5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AE626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0003028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EE39680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07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C11731F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4021293A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7A3A73" w14:textId="2FE93CBC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September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7B11D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3</w:t>
                        </w:r>
                      </w:p>
                    </w:tc>
                  </w:tr>
                  <w:tr w:rsidR="00034235" w:rsidRPr="00E4731D" w14:paraId="159521E9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377754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E9A284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0C62FE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3E773A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70B474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C78B73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03D954B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6674C5F9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5429BF3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656483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7CDC803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7EED70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67AD10" w14:textId="6D1ABE62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6734AC" w14:textId="6B71E061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5CA00B" w14:textId="0AB9E40D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3F0F73" w:rsidRPr="00E4731D" w14:paraId="305AC11B" w14:textId="77777777" w:rsidTr="00C13ED0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8DBC497" w14:textId="186E6F1D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1211943F" w14:textId="5FA95B56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77101FD" w14:textId="7F21EE18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661D3A" w14:textId="53B81896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7C1D80" w14:textId="589414B9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8492C3" w14:textId="43EBDC11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FF25D2" w14:textId="4A66505E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3F0F73" w:rsidRPr="00E4731D" w14:paraId="1DB68188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4AEFE27" w14:textId="15A6CC6C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58F3BC" w14:textId="198A5DD9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78B5DC5" w14:textId="4ABFC73D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992CAC" w14:textId="7502D941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53C815" w14:textId="33B7649F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42FA25F" w14:textId="02F3B9C5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75010F" w14:textId="070B7F52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3F0F73" w:rsidRPr="00E4731D" w14:paraId="3628818C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D93F327" w14:textId="6C94389E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E41A94" w14:textId="5BC91A20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CDC5989" w14:textId="019539F2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63B856" w14:textId="2FA07795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A36D5E" w14:textId="5301A07A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0A79CD7" w14:textId="52E37B6E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38E150" w14:textId="1AED48D6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3F0F73" w:rsidRPr="00E4731D" w14:paraId="3C082E20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FE9646" w14:textId="2AD585F7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D7E109" w14:textId="5FD68BE3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BE0D570" w14:textId="74E1BCCE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68E1E2" w14:textId="2FD44935" w:rsidR="003F0F73" w:rsidRPr="00E4731D" w:rsidRDefault="00771A22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  <w:r w:rsidR="00925948"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AE7DC9" w14:textId="3840524D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1C440A" w14:textId="631580A7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6AFA10" w14:textId="43CBDE28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3F0F73" w:rsidRPr="00E4731D" w14:paraId="3D4CF871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0DE5446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C53C25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45282C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70E975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B9186D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EAEF3A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E877E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CE3D5E0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5B90CF82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056CB240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75A5F6" w14:textId="2429904D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October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7B11D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3</w:t>
                        </w:r>
                      </w:p>
                    </w:tc>
                  </w:tr>
                  <w:tr w:rsidR="00034235" w:rsidRPr="00E4731D" w14:paraId="2B5A8EAB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FEF999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BA2CD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56E7CF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07B069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D079F88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801A1F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76D873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4519A4FC" w14:textId="77777777" w:rsidTr="00C13ED0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C1FF642" w14:textId="7F16747A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372E67" w14:textId="1B7F6542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CFBD286" w14:textId="015C4F0D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C845DC" w14:textId="4D51506E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2CCC6E" w14:textId="43877A55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BDD6EE" w:themeFill="accent1" w:themeFillTint="66"/>
                        <w:vAlign w:val="center"/>
                      </w:tcPr>
                      <w:p w14:paraId="32AB8B0D" w14:textId="3F6CE32C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A024B8F" w14:textId="4F53F616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</w:tr>
                  <w:tr w:rsidR="003F0F73" w:rsidRPr="00E4731D" w14:paraId="1DB094CE" w14:textId="77777777" w:rsidTr="00C13ED0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3DB3117" w14:textId="6314816F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0AF6F528" w14:textId="24B65831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F00"/>
                        <w:vAlign w:val="center"/>
                      </w:tcPr>
                      <w:p w14:paraId="3F27C30B" w14:textId="07973047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37249B8" w14:textId="4B28272F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0283180D" w14:textId="257F3696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A3E561A" w14:textId="59A829C0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7A2A2B" w14:textId="4ABEB44B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</w:tr>
                  <w:tr w:rsidR="003F0F73" w:rsidRPr="00E4731D" w14:paraId="5D0543D2" w14:textId="77777777" w:rsidTr="00C13ED0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A496CDE" w14:textId="4BF0F724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E245D0" w14:textId="73C8729A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C9CE2C7" w14:textId="4518C4E5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9966FF"/>
                        <w:vAlign w:val="center"/>
                      </w:tcPr>
                      <w:p w14:paraId="69B4B831" w14:textId="4278F367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50B3014" w14:textId="71E43663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4047E8" w14:textId="440C94E4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13648D" w14:textId="18DD3AF6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</w:tr>
                  <w:tr w:rsidR="003F0F73" w:rsidRPr="00E4731D" w14:paraId="1C7A068E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E07BDE2" w14:textId="76D0ED1D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7A0C64D5" w14:textId="5C6FD519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885487F" w14:textId="7A8B0E37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3B1990" w14:textId="6B63C22B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507298" w14:textId="04CA2671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48FD6C" w14:textId="35C23C33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2EE7A9" w14:textId="5984270C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</w:tr>
                  <w:tr w:rsidR="003F0F73" w:rsidRPr="00E4731D" w14:paraId="167EC9E0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05A25FE" w14:textId="101F519D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6D7041C9" w14:textId="1076C52D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698A4EC" w14:textId="6C8EA07E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8FBB09A" w14:textId="6DD89365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B2C6A1" w14:textId="30349F86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7B01A8" w14:textId="518681F6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FB4479" w14:textId="08626A4B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44CF8905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91349C7" w14:textId="6E2CA87C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022200" w14:textId="00378D19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0DF1126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A1ACA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69784E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2392913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E95E3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68C86206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</w:tr>
            <w:tr w:rsidR="00A5781A" w:rsidRPr="00E4731D" w14:paraId="35572EBA" w14:textId="77777777" w:rsidTr="00E4731D">
              <w:trPr>
                <w:trHeight w:hRule="exact" w:val="171"/>
              </w:trPr>
              <w:tc>
                <w:tcPr>
                  <w:tcW w:w="3429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2C183DC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7" w:type="dxa"/>
                </w:tcPr>
                <w:p w14:paraId="64EC6E01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D450975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21" w:type="dxa"/>
                </w:tcPr>
                <w:p w14:paraId="3C88B954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43A8D9A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E4731D" w14:paraId="2DBA5963" w14:textId="77777777" w:rsidTr="00E4731D">
              <w:trPr>
                <w:trHeight w:val="1983"/>
              </w:trPr>
              <w:tc>
                <w:tcPr>
                  <w:tcW w:w="3429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7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15033E1A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A870FB" w14:textId="136D1E1A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November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7B11D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3</w:t>
                        </w:r>
                      </w:p>
                    </w:tc>
                  </w:tr>
                  <w:tr w:rsidR="00034235" w:rsidRPr="00E4731D" w14:paraId="2223EFBF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8723B18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151E4C8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C29710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2A0272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ACD41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522A63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30E73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44E1173B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7B12B08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CCB80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42BCFAD9" w14:textId="1CF92E3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F03EE8" w14:textId="36AFFB3C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AA2F96" w14:textId="1845F136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F05727" w14:textId="4E4351E0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F4C157D" w14:textId="07A8CD21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3F0F73" w:rsidRPr="00E4731D" w14:paraId="7FD41210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A4507F8" w14:textId="71D21ACA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54F6281" w14:textId="245AB33E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2182A530" w14:textId="469B0EBD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07F05D" w14:textId="459151DC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9CF607" w14:textId="72FE3FA8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974701" w14:textId="2193C1D2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8BD0C0" w14:textId="7B1CED1A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3F0F73" w:rsidRPr="00E4731D" w14:paraId="30296E0C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5C5F87C" w14:textId="4B2F49E1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6DA6C84" w14:textId="4E340AF1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5481B1A9" w14:textId="0C6AF95C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897298" w14:textId="65533BD8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9FDEEA9" w14:textId="37314E33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B9A123" w14:textId="68C6C040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678A17" w14:textId="0C505167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3F0F73" w:rsidRPr="00E4731D" w14:paraId="59BB7646" w14:textId="77777777" w:rsidTr="007B11D2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06F8618" w14:textId="08194CD0" w:rsidR="003F0F73" w:rsidRPr="00E4731D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D9D9D9" w:themeFill="background1" w:themeFillShade="D9"/>
                        <w:vAlign w:val="center"/>
                      </w:tcPr>
                      <w:p w14:paraId="1178285A" w14:textId="039763D4" w:rsidR="003F0F73" w:rsidRPr="007B11D2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7B11D2">
                          <w:rPr>
                            <w:rFonts w:ascii="Verdana" w:hAnsi="Verdana" w:cs="Georgia"/>
                          </w:rPr>
                          <w:t>2</w:t>
                        </w:r>
                        <w:r w:rsidR="0009402D" w:rsidRPr="007B11D2">
                          <w:rPr>
                            <w:rFonts w:ascii="Verdana" w:hAnsi="Verdana" w:cs="Georgia"/>
                          </w:rPr>
                          <w:t>0</w:t>
                        </w:r>
                      </w:p>
                    </w:tc>
                    <w:tc>
                      <w:tcPr>
                        <w:tcW w:w="487" w:type="dxa"/>
                        <w:shd w:val="clear" w:color="auto" w:fill="D9D9D9" w:themeFill="background1" w:themeFillShade="D9"/>
                        <w:vAlign w:val="center"/>
                      </w:tcPr>
                      <w:p w14:paraId="49B0D22C" w14:textId="61DD66DF" w:rsidR="003F0F73" w:rsidRPr="007B11D2" w:rsidRDefault="00925948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 w:rsidRPr="007B11D2">
                          <w:rPr>
                            <w:rFonts w:ascii="Verdana" w:hAnsi="Verdana" w:cs="Georgia"/>
                          </w:rPr>
                          <w:t>2</w:t>
                        </w:r>
                        <w:r w:rsidR="0009402D" w:rsidRPr="007B11D2"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1F7BB4C8" w14:textId="43618B61" w:rsidR="003F0F73" w:rsidRPr="009C1B91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  <w:highlight w:val="yellow"/>
                          </w:rPr>
                        </w:pPr>
                        <w:r w:rsidRPr="009C1B91">
                          <w:rPr>
                            <w:rFonts w:ascii="Verdana" w:hAnsi="Verdana" w:cs="Georgia"/>
                            <w:highlight w:val="yellow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67D32B7B" w14:textId="22774722" w:rsidR="003F0F73" w:rsidRPr="009C1B91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  <w:highlight w:val="yellow"/>
                          </w:rPr>
                        </w:pPr>
                        <w:r w:rsidRPr="009C1B91">
                          <w:rPr>
                            <w:rFonts w:ascii="Verdana" w:hAnsi="Verdana" w:cs="Georgia"/>
                            <w:highlight w:val="yellow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2B37EAD2" w14:textId="2F2CF9CA" w:rsidR="003F0F73" w:rsidRPr="009C1B91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  <w:highlight w:val="yellow"/>
                          </w:rPr>
                        </w:pPr>
                        <w:r w:rsidRPr="009C1B91">
                          <w:rPr>
                            <w:rFonts w:ascii="Verdana" w:hAnsi="Verdana" w:cs="Georgia"/>
                            <w:highlight w:val="yellow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384BAA" w14:textId="6372F7EA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3F0F73" w:rsidRPr="00E4731D" w14:paraId="25B8BF12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7B53A25" w14:textId="5A09A3CF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844155" w14:textId="6AF478C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42CB33F1" w14:textId="71D7FD26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948B22" w14:textId="51B99806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AA3E04" w14:textId="11CA4600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F19EECE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EB160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0AAC5EF2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B86D5AE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EC03A45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6F883C8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8873AF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ED3466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0008C4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5D2DA1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1C31B25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07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4F51AE2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45"/>
                    <w:gridCol w:w="525"/>
                    <w:gridCol w:w="488"/>
                  </w:tblGrid>
                  <w:tr w:rsidR="00034235" w:rsidRPr="00E4731D" w14:paraId="246D8879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150BAB" w14:textId="1B51961D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December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7B11D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3</w:t>
                        </w:r>
                      </w:p>
                    </w:tc>
                  </w:tr>
                  <w:tr w:rsidR="00034235" w:rsidRPr="00E4731D" w14:paraId="37CAC8C0" w14:textId="77777777" w:rsidTr="00925948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9194C45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8FC363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47A260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2D2EF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3709254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AA6215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8170A2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26802B03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984412E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1C5788C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FAE6FFE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20B5B03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45" w:type="dxa"/>
                        <w:shd w:val="clear" w:color="auto" w:fill="auto"/>
                        <w:vAlign w:val="center"/>
                      </w:tcPr>
                      <w:p w14:paraId="58AF3FC1" w14:textId="78D78134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525" w:type="dxa"/>
                        <w:shd w:val="clear" w:color="auto" w:fill="auto"/>
                        <w:vAlign w:val="center"/>
                      </w:tcPr>
                      <w:p w14:paraId="562DBBC2" w14:textId="17EC24DA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3388E9DA" w14:textId="594E712C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3F0F73" w:rsidRPr="00E4731D" w14:paraId="38F57775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DFECB43" w14:textId="315884BE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C89385" w14:textId="2BE94C1C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3D02869" w14:textId="301994E8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AB2ED8" w14:textId="60724DB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vAlign w:val="center"/>
                      </w:tcPr>
                      <w:p w14:paraId="2930E11F" w14:textId="1C1D341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525" w:type="dxa"/>
                        <w:shd w:val="clear" w:color="auto" w:fill="FFFFFF"/>
                        <w:vAlign w:val="center"/>
                      </w:tcPr>
                      <w:p w14:paraId="53393522" w14:textId="2764F7F5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54B82F25" w14:textId="6789270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3F0F73" w:rsidRPr="00E4731D" w14:paraId="5AF249EE" w14:textId="77777777" w:rsidTr="007F1D70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BF49540" w14:textId="4ABA792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0E989C" w14:textId="55720FD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80162C7" w14:textId="4C466480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37386D" w14:textId="2F4CF889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  <w:vAlign w:val="center"/>
                      </w:tcPr>
                      <w:p w14:paraId="497C4FB1" w14:textId="67B5B86A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525" w:type="dxa"/>
                        <w:shd w:val="clear" w:color="auto" w:fill="BDD6EE" w:themeFill="accent1" w:themeFillTint="66"/>
                        <w:vAlign w:val="center"/>
                      </w:tcPr>
                      <w:p w14:paraId="410A0594" w14:textId="17EF20E2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3884D529" w14:textId="1E439AC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3F0F73" w:rsidRPr="00E4731D" w14:paraId="51905F67" w14:textId="77777777" w:rsidTr="009C1B9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C0B069B" w14:textId="5F5F215A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6E09254C" w14:textId="1AB7E719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F00"/>
                        <w:vAlign w:val="center"/>
                      </w:tcPr>
                      <w:p w14:paraId="6FE8CF44" w14:textId="79954D04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51644AE1" w14:textId="14CE2094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F00"/>
                        <w:vAlign w:val="center"/>
                      </w:tcPr>
                      <w:p w14:paraId="0F99783A" w14:textId="0742FD56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525" w:type="dxa"/>
                        <w:shd w:val="clear" w:color="auto" w:fill="FFFF00"/>
                        <w:vAlign w:val="center"/>
                      </w:tcPr>
                      <w:p w14:paraId="0DA5FE6C" w14:textId="2D8C2B53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05EF8A11" w14:textId="62D791CE" w:rsidR="00C05BFE" w:rsidRPr="00E4731D" w:rsidRDefault="0009402D" w:rsidP="00E4731D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 xml:space="preserve">  23</w:t>
                        </w:r>
                      </w:p>
                    </w:tc>
                  </w:tr>
                  <w:tr w:rsidR="003F0F73" w:rsidRPr="00E4731D" w14:paraId="5D692884" w14:textId="77777777" w:rsidTr="009C1B9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AA8D939" w14:textId="43871CDA" w:rsidR="003F0F73" w:rsidRPr="00E4731D" w:rsidRDefault="0009402D" w:rsidP="00E4731D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 xml:space="preserve">  24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2AA21B47" w14:textId="4A175124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F00"/>
                        <w:vAlign w:val="center"/>
                      </w:tcPr>
                      <w:p w14:paraId="27FD35C8" w14:textId="799B96F8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3804FBF8" w14:textId="306049C6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F00"/>
                        <w:vAlign w:val="center"/>
                      </w:tcPr>
                      <w:p w14:paraId="3243296B" w14:textId="4EDF3B82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525" w:type="dxa"/>
                        <w:shd w:val="clear" w:color="auto" w:fill="FFFF00"/>
                        <w:vAlign w:val="center"/>
                      </w:tcPr>
                      <w:p w14:paraId="5598BCEB" w14:textId="05E1339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5F947569" w14:textId="2204A762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3F0F73" w:rsidRPr="00E4731D" w14:paraId="1F0CE5C1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64434F5" w14:textId="6A5E1038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B06F2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8A4DDF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E452C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45" w:type="dxa"/>
                        <w:shd w:val="clear" w:color="auto" w:fill="auto"/>
                        <w:vAlign w:val="center"/>
                      </w:tcPr>
                      <w:p w14:paraId="4D487468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525" w:type="dxa"/>
                        <w:shd w:val="clear" w:color="auto" w:fill="auto"/>
                        <w:vAlign w:val="center"/>
                      </w:tcPr>
                      <w:p w14:paraId="6FA6AAF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8" w:type="dxa"/>
                        <w:shd w:val="clear" w:color="auto" w:fill="auto"/>
                        <w:vAlign w:val="center"/>
                      </w:tcPr>
                      <w:p w14:paraId="67FAE415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4CD6D4B6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8AB1B6A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5F2F81B3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478E6C" w14:textId="10C7E748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January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7B11D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E4731D" w14:paraId="4590F6A0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8FA045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0454A6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305F7C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CCC0991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97BA46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D1C48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6E4D1B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2AE7C70D" w14:textId="77777777" w:rsidTr="009C1B91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5522EAA" w14:textId="74E87DBA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1CD52818" w14:textId="35A13440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F00"/>
                        <w:vAlign w:val="center"/>
                      </w:tcPr>
                      <w:p w14:paraId="386FEF9E" w14:textId="045E480E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00B050"/>
                        <w:vAlign w:val="center"/>
                      </w:tcPr>
                      <w:p w14:paraId="39486481" w14:textId="2FFEFB88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44761E" w14:textId="64045DF5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9966FF"/>
                        <w:vAlign w:val="center"/>
                      </w:tcPr>
                      <w:p w14:paraId="42741ACA" w14:textId="169559C5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349291" w14:textId="7AA1A544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3F0F73" w:rsidRPr="00E4731D" w14:paraId="6BB035CE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CC19AA" w14:textId="264E2594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9013D5C" w14:textId="1F046C9E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F9BF1DF" w14:textId="0B8B8E30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9AF717" w14:textId="71819F78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060997" w14:textId="7D39D37F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AAD6B3" w14:textId="25B8DE30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FB59C8" w14:textId="2276175C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3F0F73" w:rsidRPr="00E4731D" w14:paraId="0DB1F6D7" w14:textId="77777777" w:rsidTr="007F1D70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20D0C1B" w14:textId="4E39070E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299653C8" w14:textId="66815300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718EFAF" w14:textId="04C79054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2AFBFC0" w14:textId="51A209D0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5C04EA" w14:textId="75E95E3B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354884" w14:textId="2D04718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2BE30A" w14:textId="6F9ECA79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3F0F73" w:rsidRPr="00E4731D" w14:paraId="497DC3BF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F57417C" w14:textId="29EC42AE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7838C4" w14:textId="515BF4C5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C26A7D3" w14:textId="14225C42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00FD5A" w14:textId="1E91E015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B044C46" w14:textId="1D5BEDB3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EEEE675" w14:textId="149A08A2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0BE5DB" w14:textId="52D8528A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3F0F73" w:rsidRPr="00E4731D" w14:paraId="023B1D17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8CB5146" w14:textId="5EC10FA5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F9D0EF" w14:textId="2CB21CA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CD126E2" w14:textId="11A6A8E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CD7F93" w14:textId="3F230A24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A3EB36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837B64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21801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3FE6CE9F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0D7BA1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F0A1FA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26D35B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B2847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90EB61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A29E6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A4087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491857A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</w:tr>
            <w:tr w:rsidR="00A5781A" w:rsidRPr="00E4731D" w14:paraId="3D04621E" w14:textId="77777777" w:rsidTr="00E4731D">
              <w:trPr>
                <w:trHeight w:hRule="exact" w:val="171"/>
              </w:trPr>
              <w:tc>
                <w:tcPr>
                  <w:tcW w:w="3429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103EA0E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7" w:type="dxa"/>
                </w:tcPr>
                <w:p w14:paraId="6E36F2AD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4D08BDA6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21" w:type="dxa"/>
                </w:tcPr>
                <w:p w14:paraId="63606B3C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4FEC626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E4731D" w14:paraId="48A6056F" w14:textId="77777777" w:rsidTr="00E4731D">
              <w:trPr>
                <w:trHeight w:val="1983"/>
              </w:trPr>
              <w:tc>
                <w:tcPr>
                  <w:tcW w:w="3429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7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44E3FEC2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34E938" w14:textId="0D2204DA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February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7B11D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E4731D" w14:paraId="05103F37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B1243A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C7B76A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D4182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B058C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4BA43C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E88410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1F33BA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5AE13BC9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B55CFE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615061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6F96826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15AD83" w14:textId="08B7D34E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AE83C8" w14:textId="3B7C1294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027FF9" w14:textId="21E18BFD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AF45804" w14:textId="64C422AE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</w:tr>
                  <w:tr w:rsidR="003F0F73" w:rsidRPr="00E4731D" w14:paraId="0927D5C8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DBF7FEA" w14:textId="537348C6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69AEB15" w14:textId="08BBAC6C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00394B84" w14:textId="22D27291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12B3FC" w14:textId="7E81FB84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8FAAC2" w14:textId="5B9AE4CC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969F07" w14:textId="60484B09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5FC57B" w14:textId="7BC7617B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</w:tr>
                  <w:tr w:rsidR="003F0F73" w:rsidRPr="00E4731D" w14:paraId="6714BFCE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84101D1" w14:textId="61E7CBB2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0EF968D" w14:textId="4C14CDD6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126F8115" w14:textId="2F9FDE54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AB7BEA5" w14:textId="45F0A36A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19ACBC" w14:textId="66D65938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049E9C" w14:textId="00BAC453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45993D" w14:textId="5F26F4CA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</w:tr>
                  <w:tr w:rsidR="003F0F73" w:rsidRPr="00E4731D" w14:paraId="5B5CF935" w14:textId="77777777" w:rsidTr="007F1D70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20F2B69" w14:textId="67AC79E4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3B01325D" w14:textId="7B44C7C0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37F5DDBF" w14:textId="36B7E4AE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E48B88F" w14:textId="13D7CFC1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DD2D6C" w14:textId="7F9F6258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248298" w14:textId="532F376D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B2CC85" w14:textId="7D030C01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</w:tr>
                  <w:tr w:rsidR="003F0F73" w:rsidRPr="00E4731D" w14:paraId="2BD83EC6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8D15FDE" w14:textId="3DB9A741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357738F" w14:textId="6B50BEE2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3CF8F95C" w14:textId="0BF5CD2E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683120B" w14:textId="28B494A3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57FEBF" w14:textId="31BFFA50" w:rsidR="003F0F73" w:rsidRPr="00E4731D" w:rsidRDefault="007F1D70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D4BB8F" w14:textId="11F10674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2C0C14" w14:textId="78CA250F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5E4C2837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1ECEDCD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6B89F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4D98C74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220D5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A66A9E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F91FBE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78E092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2AAFA464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07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2F426513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3BBC8712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12C4E17" w14:textId="1F3EE229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March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7B11D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E4731D" w14:paraId="268C030F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A9698A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6B13B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E00D2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A664BF0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7C392A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5A9C73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4C635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4BAF8977" w14:textId="77777777" w:rsidTr="007F1D70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45E1310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0E4AF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75FC79E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079CDF8" w14:textId="5B8B49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DF6733" w14:textId="61DC4D38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BDD6EE" w:themeFill="accent1" w:themeFillTint="66"/>
                        <w:vAlign w:val="center"/>
                      </w:tcPr>
                      <w:p w14:paraId="44871400" w14:textId="7DFCB7A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17233D" w14:textId="631E8C5C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</w:tr>
                  <w:tr w:rsidR="003F0F73" w:rsidRPr="00E4731D" w14:paraId="6A6E10E2" w14:textId="77777777" w:rsidTr="007F1D70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8397DD0" w14:textId="25FB87A8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09C5766" w14:textId="3D8FF08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8D1BECB" w14:textId="560B433C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9966FF"/>
                        <w:vAlign w:val="center"/>
                      </w:tcPr>
                      <w:p w14:paraId="31914A50" w14:textId="091F269F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DCAD5D" w14:textId="0B1962BA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F39B83" w14:textId="67ED3F8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A19215" w14:textId="13ABF71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</w:tr>
                  <w:tr w:rsidR="003F0F73" w:rsidRPr="00E4731D" w14:paraId="0A0030BA" w14:textId="77777777" w:rsidTr="007F1D70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B8AA59D" w14:textId="0885DEEC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FFC000"/>
                        <w:vAlign w:val="center"/>
                      </w:tcPr>
                      <w:p w14:paraId="31004703" w14:textId="45D60701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FFC000"/>
                        <w:vAlign w:val="center"/>
                      </w:tcPr>
                      <w:p w14:paraId="72B102CC" w14:textId="6F6B6B65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FFC000"/>
                        <w:vAlign w:val="center"/>
                      </w:tcPr>
                      <w:p w14:paraId="0BC53B9B" w14:textId="3D42BD1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FFC000"/>
                        <w:vAlign w:val="center"/>
                      </w:tcPr>
                      <w:p w14:paraId="288C6793" w14:textId="5CF5833B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FFC000"/>
                        <w:vAlign w:val="center"/>
                      </w:tcPr>
                      <w:p w14:paraId="2D6E4A12" w14:textId="277CC2C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1C5BF1" w14:textId="46BC84C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</w:tr>
                  <w:tr w:rsidR="003F0F73" w:rsidRPr="00E4731D" w14:paraId="573E5516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45A12EE" w14:textId="26582DFE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95199D" w14:textId="5145124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9047E1E" w14:textId="2BB7D86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6715D2" w14:textId="5B93E333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BCF9B9" w14:textId="733377EF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C4FF47" w14:textId="7286E32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82352A" w14:textId="1C2C59B5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</w:tr>
                  <w:tr w:rsidR="003F0F73" w:rsidRPr="00E4731D" w14:paraId="5DBF5981" w14:textId="77777777" w:rsidTr="00543E37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D531C1D" w14:textId="257A5034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86A4652" w14:textId="67B82E0A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018A410" w14:textId="5130AC2C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5ABF59" w14:textId="58B3AC9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6B8264" w14:textId="7D8245BB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3775EDA0" w14:textId="4491DA64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29EEEA" w14:textId="405BCBF1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</w:tr>
                  <w:tr w:rsidR="003F0F73" w:rsidRPr="00E4731D" w14:paraId="7BFECCDB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0D9832E" w14:textId="7FC66B6C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8A42F9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A37F3F7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F973CB1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005D11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FF3E4C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B05E3B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7905EFC8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2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3CCC02B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6"/>
                    <w:gridCol w:w="485"/>
                    <w:gridCol w:w="485"/>
                    <w:gridCol w:w="485"/>
                    <w:gridCol w:w="488"/>
                  </w:tblGrid>
                  <w:tr w:rsidR="00034235" w:rsidRPr="00E4731D" w14:paraId="2660619D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0F51CD9" w14:textId="503178B3" w:rsidR="00034235" w:rsidRPr="00E4731D" w:rsidRDefault="00D139B7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 xml:space="preserve">April </w:t>
                        </w:r>
                        <w:r w:rsidR="003F0F73"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‘2</w:t>
                        </w:r>
                        <w:r w:rsidR="007B11D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034235" w:rsidRPr="00E4731D" w14:paraId="614F2069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8D810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9BBDD7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CEA1D8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823B2E9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C9378F9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94CA9E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2DC0ED" w14:textId="77777777" w:rsidR="00034235" w:rsidRPr="00E4731D" w:rsidRDefault="00034235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F0F73" w:rsidRPr="00E4731D" w14:paraId="5AD710EC" w14:textId="77777777" w:rsidTr="00543E37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39B390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64E8B0EA" w14:textId="7A1411F5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FFFF00"/>
                        <w:vAlign w:val="center"/>
                      </w:tcPr>
                      <w:p w14:paraId="4DD7F140" w14:textId="6F01CA6E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704F01D5" w14:textId="32BFC37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22064390" w14:textId="01BB710C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00"/>
                        <w:vAlign w:val="center"/>
                      </w:tcPr>
                      <w:p w14:paraId="655AB677" w14:textId="0EEC9CA6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416D430" w14:textId="26424421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</w:tr>
                  <w:tr w:rsidR="003F0F73" w:rsidRPr="00E4731D" w14:paraId="04DA07A2" w14:textId="77777777" w:rsidTr="00925948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7B125A0" w14:textId="573C7CD4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FD1037" w14:textId="468DBEDC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463E472" w14:textId="46DFE2B3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3FDAC9" w14:textId="6B855004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7B8FDAE" w14:textId="767DBDEB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E8B993" w14:textId="01B1D492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24338A" w14:textId="62787560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</w:tr>
                  <w:tr w:rsidR="003F0F73" w:rsidRPr="00E4731D" w14:paraId="699FD15A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B6384CE" w14:textId="0CF4B899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EA9A17" w14:textId="62B4B12B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A265A99" w14:textId="472D11BE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C6E44F8" w14:textId="70ED62BB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D58D070" w14:textId="1A232A42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341135B" w14:textId="1E6F27E9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906C84" w14:textId="1C3E4C4A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</w:tr>
                  <w:tr w:rsidR="003F0F73" w:rsidRPr="00E4731D" w14:paraId="265AD6DB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32F5BE3" w14:textId="59B249BD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E4E669" w14:textId="1C828A63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A6826E7" w14:textId="435BF9A5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8A9672E" w14:textId="1C559657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E7FB8B" w14:textId="203CF139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0FA9E74E" w14:textId="3885DC10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1B4CB8" w14:textId="09A9AD33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</w:tr>
                  <w:tr w:rsidR="003F0F73" w:rsidRPr="00E4731D" w14:paraId="4FC35313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5F16940" w14:textId="6544B296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5F7FFD" w14:textId="40B1F2AB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FBDC82D" w14:textId="669CB062" w:rsidR="003F0F73" w:rsidRPr="00E4731D" w:rsidRDefault="0009402D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2EB55A30" w14:textId="5E4027D6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51B661" w14:textId="2B9A6C79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FFFFFF" w:themeFill="background1"/>
                        <w:vAlign w:val="center"/>
                      </w:tcPr>
                      <w:p w14:paraId="1FCEAA5D" w14:textId="2C6B4DF5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6A86D4" w14:textId="6757BFF0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3F0F73" w:rsidRPr="00E4731D" w14:paraId="03F86374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356D480" w14:textId="64E1BEA6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522E8C1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747D4B5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B7FE1F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29CA0FC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DD8C673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4220FE" w14:textId="77777777" w:rsidR="003F0F73" w:rsidRPr="00E4731D" w:rsidRDefault="003F0F73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6B0C0EF0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</w:tr>
            <w:tr w:rsidR="00A5781A" w:rsidRPr="00E4731D" w14:paraId="35E0DFE2" w14:textId="77777777" w:rsidTr="00E4731D">
              <w:trPr>
                <w:trHeight w:hRule="exact" w:val="171"/>
              </w:trPr>
              <w:tc>
                <w:tcPr>
                  <w:tcW w:w="3429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42B4AC4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7" w:type="dxa"/>
                </w:tcPr>
                <w:p w14:paraId="2BE01A12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4F54E859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21" w:type="dxa"/>
                </w:tcPr>
                <w:p w14:paraId="076286F0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9DF482D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785116" w:rsidRPr="00E4731D" w14:paraId="1057B83E" w14:textId="77777777" w:rsidTr="009144CF">
              <w:trPr>
                <w:trHeight w:val="2032"/>
              </w:trPr>
              <w:tc>
                <w:tcPr>
                  <w:tcW w:w="3429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4"/>
                    <w:gridCol w:w="485"/>
                    <w:gridCol w:w="487"/>
                    <w:gridCol w:w="485"/>
                    <w:gridCol w:w="485"/>
                    <w:gridCol w:w="485"/>
                    <w:gridCol w:w="488"/>
                  </w:tblGrid>
                  <w:tr w:rsidR="00785116" w:rsidRPr="00E4731D" w14:paraId="1B57DA50" w14:textId="77777777" w:rsidTr="007B11D2">
                    <w:trPr>
                      <w:cantSplit/>
                      <w:trHeight w:hRule="exact" w:val="357"/>
                    </w:trPr>
                    <w:tc>
                      <w:tcPr>
                        <w:tcW w:w="339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1F4E79" w:themeFill="accent1" w:themeFillShade="80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F9AC68" w14:textId="62F5EEA5" w:rsidR="00785116" w:rsidRPr="00E4731D" w:rsidRDefault="00785116" w:rsidP="00E4731D">
                        <w:pPr>
                          <w:pStyle w:val="Heading3"/>
                          <w:framePr w:hSpace="180" w:wrap="around" w:hAnchor="margin" w:y="-360"/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</w:pPr>
                        <w:r w:rsidRPr="00E4731D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May ‘2</w:t>
                        </w:r>
                        <w:r w:rsidR="007B11D2">
                          <w:rPr>
                            <w:rFonts w:ascii="Verdana" w:hAnsi="Verdana"/>
                            <w:sz w:val="28"/>
                            <w:szCs w:val="28"/>
                            <w:lang w:val="en-US" w:eastAsia="en-US"/>
                          </w:rPr>
                          <w:t>4</w:t>
                        </w:r>
                      </w:p>
                    </w:tc>
                  </w:tr>
                  <w:tr w:rsidR="00785116" w:rsidRPr="00E4731D" w14:paraId="020D184B" w14:textId="77777777" w:rsidTr="00E4731D">
                    <w:trPr>
                      <w:cantSplit/>
                      <w:trHeight w:hRule="exact" w:val="243"/>
                    </w:trPr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5F0250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E862F9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29AEDE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264E46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957BD0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E4731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BBD718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37A04A" w14:textId="77777777" w:rsidR="00785116" w:rsidRPr="00E4731D" w:rsidRDefault="00785116" w:rsidP="00E4731D">
                        <w:pPr>
                          <w:pStyle w:val="Weekdays"/>
                          <w:framePr w:hSpace="180" w:wrap="around" w:hAnchor="margin" w:y="-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E4731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85116" w:rsidRPr="00E4731D" w14:paraId="418525EA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B69ADD1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03E0A17" w14:textId="14B69340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5715D2B2" w14:textId="239B37C0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B40D54C" w14:textId="24278FC5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43AE43" w14:textId="1CC34F30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80F850" w14:textId="0BC19705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AC2E2D8" w14:textId="1CCB3F3C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4</w:t>
                        </w:r>
                      </w:p>
                    </w:tc>
                  </w:tr>
                  <w:tr w:rsidR="00785116" w:rsidRPr="00E4731D" w14:paraId="382E1C64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C0C4F00" w14:textId="3C459EEA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3F6BA5" w14:textId="55EE40BC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6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6F117F11" w14:textId="3036624F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D449F32" w14:textId="31664DC3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9C09EC" w14:textId="3CC1FC3F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9356486" w14:textId="2CF7F904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5E2E98" w14:textId="14C86B9D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11</w:t>
                        </w:r>
                      </w:p>
                    </w:tc>
                  </w:tr>
                  <w:tr w:rsidR="00785116" w:rsidRPr="00E4731D" w14:paraId="3D4E2E8F" w14:textId="77777777" w:rsidTr="00A128E9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C03F162" w14:textId="76433C9F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5028A7" w14:textId="2D12457C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13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04343F4D" w14:textId="78A4B6C0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36D1C07" w14:textId="47EE549A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D91514" w14:textId="648D3495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BDD6EE" w:themeFill="accent1" w:themeFillTint="66"/>
                        <w:vAlign w:val="center"/>
                      </w:tcPr>
                      <w:p w14:paraId="020A869F" w14:textId="2DEC08A3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DB3A08" w14:textId="47AEA5A6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18</w:t>
                        </w:r>
                      </w:p>
                    </w:tc>
                  </w:tr>
                  <w:tr w:rsidR="00785116" w:rsidRPr="00E4731D" w14:paraId="18484C30" w14:textId="77777777" w:rsidTr="00771A22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B5CF2C5" w14:textId="61AFFA81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DA7311" w14:textId="62BFDBAC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20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527D249F" w14:textId="6B63CE58" w:rsidR="00785116" w:rsidRPr="00E4731D" w:rsidRDefault="00785116" w:rsidP="00E4731D">
                        <w:pPr>
                          <w:framePr w:hSpace="180" w:wrap="around" w:hAnchor="margin" w:y="-360"/>
                          <w:rPr>
                            <w:rFonts w:ascii="Verdana" w:hAnsi="Verdana" w:cs="Georgia"/>
                            <w:color w:val="FF0000"/>
                          </w:rPr>
                        </w:pPr>
                        <w:r>
                          <w:rPr>
                            <w:rFonts w:ascii="Verdana" w:hAnsi="Verdana" w:cs="Georgia"/>
                            <w:color w:val="FF0000"/>
                          </w:rPr>
                          <w:t xml:space="preserve">  </w:t>
                        </w:r>
                        <w:r w:rsidRPr="00771A22"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00B050"/>
                        <w:vAlign w:val="center"/>
                      </w:tcPr>
                      <w:p w14:paraId="25F2D29D" w14:textId="1DA6C563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F868542" w14:textId="6C3539F6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CC0099"/>
                        <w:vAlign w:val="center"/>
                      </w:tcPr>
                      <w:p w14:paraId="16B325F9" w14:textId="2AF27C8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1C471A2" w14:textId="20D832C0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25</w:t>
                        </w:r>
                      </w:p>
                    </w:tc>
                  </w:tr>
                  <w:tr w:rsidR="00785116" w:rsidRPr="00E4731D" w14:paraId="3D5695C5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89F9C7D" w14:textId="58693B59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E433317" w14:textId="7B2C5B61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27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430BBE5D" w14:textId="64D014DD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492DACA" w14:textId="7FDAE7BE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E04B88" w14:textId="77CC2ABB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7BE5335" w14:textId="2E85AB66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8AF7F1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785116" w:rsidRPr="00E4731D" w14:paraId="46A71943" w14:textId="77777777" w:rsidTr="00E4731D">
                    <w:trPr>
                      <w:cantSplit/>
                      <w:trHeight w:hRule="exact" w:val="228"/>
                    </w:trPr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DBC6967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0246F29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10C92A1A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60CF63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00C3B0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1602836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F3739C" w14:textId="77777777" w:rsidR="00785116" w:rsidRPr="00E4731D" w:rsidRDefault="00785116" w:rsidP="00E4731D">
                        <w:pPr>
                          <w:framePr w:hSpace="180" w:wrap="around" w:hAnchor="margin" w:y="-360"/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13810745" w14:textId="77777777" w:rsidR="00785116" w:rsidRPr="00E4731D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7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58009312" w14:textId="77777777" w:rsidR="00785116" w:rsidRPr="00E4731D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7077" w:type="dxa"/>
                  <w:gridSpan w:val="3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p w14:paraId="2BB831AD" w14:textId="2272D452" w:rsidR="00785116" w:rsidRPr="00605C98" w:rsidRDefault="00785116" w:rsidP="00605C98">
                  <w:pPr>
                    <w:framePr w:hSpace="180" w:wrap="around" w:hAnchor="margin" w:y="-360"/>
                    <w:shd w:val="clear" w:color="auto" w:fill="1F4E79" w:themeFill="accent1" w:themeFillShade="80"/>
                    <w:rPr>
                      <w:rFonts w:ascii="Verdana" w:hAnsi="Verdana"/>
                      <w:color w:val="FFFFFF" w:themeColor="background1"/>
                      <w:sz w:val="28"/>
                      <w:szCs w:val="28"/>
                    </w:rPr>
                  </w:pPr>
                  <w:r w:rsidRPr="00605C98">
                    <w:rPr>
                      <w:rFonts w:ascii="Verdana" w:hAnsi="Verdana"/>
                      <w:color w:val="FFFFFF" w:themeColor="background1"/>
                      <w:sz w:val="28"/>
                      <w:szCs w:val="28"/>
                    </w:rPr>
                    <w:t>Dress Down Days:</w:t>
                  </w:r>
                </w:p>
                <w:p w14:paraId="2A481007" w14:textId="12F82D93" w:rsidR="00785116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  <w:p w14:paraId="54569377" w14:textId="79721B44" w:rsidR="00785116" w:rsidRPr="00605C98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b/>
                    </w:rPr>
                  </w:pPr>
                  <w:r w:rsidRPr="00605C98">
                    <w:rPr>
                      <w:rFonts w:ascii="Verdana" w:hAnsi="Verdana"/>
                      <w:b/>
                    </w:rPr>
                    <w:t>Veterans’ Day</w:t>
                  </w:r>
                  <w:r w:rsidR="007B11D2" w:rsidRPr="00605C98">
                    <w:rPr>
                      <w:rFonts w:ascii="Verdana" w:hAnsi="Verdana"/>
                      <w:b/>
                    </w:rPr>
                    <w:t>/USA Day</w:t>
                  </w:r>
                  <w:r w:rsidRPr="00605C98">
                    <w:rPr>
                      <w:rFonts w:ascii="Verdana" w:hAnsi="Verdana"/>
                      <w:b/>
                    </w:rPr>
                    <w:t>: November 10</w:t>
                  </w:r>
                  <w:r w:rsidRPr="00605C98">
                    <w:rPr>
                      <w:rFonts w:ascii="Verdana" w:hAnsi="Verdana"/>
                      <w:b/>
                      <w:vertAlign w:val="superscript"/>
                    </w:rPr>
                    <w:t>th</w:t>
                  </w:r>
                </w:p>
                <w:p w14:paraId="3D56C33C" w14:textId="0FE82885" w:rsidR="00785116" w:rsidRPr="00605C98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b/>
                    </w:rPr>
                  </w:pPr>
                  <w:r w:rsidRPr="00605C98">
                    <w:rPr>
                      <w:rFonts w:ascii="Verdana" w:hAnsi="Verdana"/>
                      <w:b/>
                    </w:rPr>
                    <w:t>Ugly Sweater Day: December 15</w:t>
                  </w:r>
                  <w:r w:rsidRPr="00605C98">
                    <w:rPr>
                      <w:rFonts w:ascii="Verdana" w:hAnsi="Verdana"/>
                      <w:b/>
                      <w:vertAlign w:val="superscript"/>
                    </w:rPr>
                    <w:t>th</w:t>
                  </w:r>
                  <w:r w:rsidRPr="00605C98"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14:paraId="58672A2A" w14:textId="2DE417D3" w:rsidR="00785116" w:rsidRPr="00605C98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b/>
                    </w:rPr>
                  </w:pPr>
                  <w:r w:rsidRPr="00605C98">
                    <w:rPr>
                      <w:rFonts w:ascii="Verdana" w:hAnsi="Verdana"/>
                      <w:b/>
                    </w:rPr>
                    <w:t>100</w:t>
                  </w:r>
                  <w:r w:rsidRPr="00605C98">
                    <w:rPr>
                      <w:rFonts w:ascii="Verdana" w:hAnsi="Verdana"/>
                      <w:b/>
                      <w:vertAlign w:val="superscript"/>
                    </w:rPr>
                    <w:t>th</w:t>
                  </w:r>
                  <w:r w:rsidRPr="00605C98">
                    <w:rPr>
                      <w:rFonts w:ascii="Verdana" w:hAnsi="Verdana"/>
                      <w:b/>
                    </w:rPr>
                    <w:t xml:space="preserve"> Day: January 29</w:t>
                  </w:r>
                  <w:r w:rsidRPr="00605C98">
                    <w:rPr>
                      <w:rFonts w:ascii="Verdana" w:hAnsi="Verdana"/>
                      <w:b/>
                      <w:vertAlign w:val="superscript"/>
                    </w:rPr>
                    <w:t>th</w:t>
                  </w:r>
                  <w:r w:rsidRPr="00605C98"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14:paraId="53383BB9" w14:textId="0FD109C9" w:rsidR="00785116" w:rsidRPr="00605C98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  <w:b/>
                    </w:rPr>
                  </w:pPr>
                  <w:r w:rsidRPr="00605C98">
                    <w:rPr>
                      <w:rFonts w:ascii="Verdana" w:hAnsi="Verdana"/>
                      <w:b/>
                    </w:rPr>
                    <w:t>Valentine’s Day: February 14</w:t>
                  </w:r>
                  <w:r w:rsidRPr="00605C98">
                    <w:rPr>
                      <w:rFonts w:ascii="Verdana" w:hAnsi="Verdana"/>
                      <w:b/>
                      <w:vertAlign w:val="superscript"/>
                    </w:rPr>
                    <w:t>th</w:t>
                  </w:r>
                  <w:r w:rsidRPr="00605C98"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14:paraId="61710F54" w14:textId="3DC862D4" w:rsidR="007B11D2" w:rsidRPr="00605C98" w:rsidRDefault="007B11D2" w:rsidP="00E4731D">
                  <w:pPr>
                    <w:framePr w:hSpace="180" w:wrap="around" w:hAnchor="margin" w:y="-360"/>
                    <w:rPr>
                      <w:rFonts w:ascii="Verdana" w:hAnsi="Verdana"/>
                      <w:b/>
                    </w:rPr>
                  </w:pPr>
                  <w:r w:rsidRPr="00605C98">
                    <w:rPr>
                      <w:rFonts w:ascii="Verdana" w:hAnsi="Verdana"/>
                      <w:b/>
                    </w:rPr>
                    <w:t>Crazy Hat/Dr. Seuss Day: March 1</w:t>
                  </w:r>
                  <w:r w:rsidRPr="00605C98">
                    <w:rPr>
                      <w:rFonts w:ascii="Verdana" w:hAnsi="Verdana"/>
                      <w:b/>
                      <w:vertAlign w:val="superscript"/>
                    </w:rPr>
                    <w:t>st</w:t>
                  </w:r>
                  <w:r w:rsidRPr="00605C98"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14:paraId="2B344C16" w14:textId="299BA5E6" w:rsidR="00785116" w:rsidRPr="00785116" w:rsidRDefault="00785116" w:rsidP="00E4731D">
                  <w:pPr>
                    <w:framePr w:hSpace="180" w:wrap="around" w:hAnchor="margin" w:y="-360"/>
                    <w:rPr>
                      <w:rFonts w:ascii="Verdana" w:hAnsi="Verdana"/>
                    </w:rPr>
                  </w:pPr>
                </w:p>
              </w:tc>
            </w:tr>
            <w:tr w:rsidR="00A5781A" w:rsidRPr="00E4731D" w14:paraId="772AF246" w14:textId="77777777" w:rsidTr="00E4731D">
              <w:trPr>
                <w:trHeight w:hRule="exact" w:val="171"/>
              </w:trPr>
              <w:tc>
                <w:tcPr>
                  <w:tcW w:w="3429" w:type="dxa"/>
                  <w:tcBorders>
                    <w:top w:val="single" w:sz="8" w:space="0" w:color="707070"/>
                  </w:tcBorders>
                </w:tcPr>
                <w:p w14:paraId="1043EA9C" w14:textId="77777777" w:rsidR="00A5781A" w:rsidRPr="00E4731D" w:rsidRDefault="00A5781A" w:rsidP="00E4731D">
                  <w:pPr>
                    <w:pStyle w:val="MonthNames"/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07" w:type="dxa"/>
                </w:tcPr>
                <w:p w14:paraId="188C0C1C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</w:tcBorders>
                </w:tcPr>
                <w:p w14:paraId="4FB952CE" w14:textId="77777777" w:rsidR="00A5781A" w:rsidRPr="00E4731D" w:rsidRDefault="00A5781A" w:rsidP="00E4731D">
                  <w:pPr>
                    <w:pStyle w:val="MonthNames"/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21" w:type="dxa"/>
                </w:tcPr>
                <w:p w14:paraId="13AA915D" w14:textId="77777777" w:rsidR="00A5781A" w:rsidRPr="00E4731D" w:rsidRDefault="00A5781A" w:rsidP="00E4731D">
                  <w:pPr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8" w:space="0" w:color="707070"/>
                  </w:tcBorders>
                </w:tcPr>
                <w:p w14:paraId="11975F2D" w14:textId="77777777" w:rsidR="00A5781A" w:rsidRPr="00E4731D" w:rsidRDefault="00A5781A" w:rsidP="00E4731D">
                  <w:pPr>
                    <w:pStyle w:val="MonthNames"/>
                    <w:framePr w:hSpace="180" w:wrap="around" w:hAnchor="margin" w:y="-360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459D58B9" w14:textId="77777777" w:rsidR="0021778B" w:rsidRPr="00E4731D" w:rsidRDefault="0021778B" w:rsidP="00E4731D">
            <w:pPr>
              <w:rPr>
                <w:rFonts w:ascii="Verdana" w:hAnsi="Verdana"/>
                <w:i/>
              </w:rPr>
            </w:pPr>
          </w:p>
        </w:tc>
        <w:tc>
          <w:tcPr>
            <w:tcW w:w="182" w:type="dxa"/>
            <w:tcBorders>
              <w:bottom w:val="single" w:sz="4" w:space="0" w:color="707070"/>
            </w:tcBorders>
          </w:tcPr>
          <w:p w14:paraId="40617D42" w14:textId="77777777" w:rsidR="0021778B" w:rsidRPr="00E4731D" w:rsidRDefault="0021778B" w:rsidP="00E4731D">
            <w:pPr>
              <w:rPr>
                <w:rFonts w:ascii="Verdana" w:hAnsi="Verdana"/>
              </w:rPr>
            </w:pPr>
          </w:p>
        </w:tc>
        <w:tc>
          <w:tcPr>
            <w:tcW w:w="3515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06"/>
            </w:tblGrid>
            <w:tr w:rsidR="006969C3" w:rsidRPr="00E4731D" w14:paraId="1D6A796B" w14:textId="77777777" w:rsidTr="00605C98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1F4E79" w:themeFill="accent1" w:themeFillShade="80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F34D3" w14:textId="77777777" w:rsidR="006969C3" w:rsidRPr="00E4731D" w:rsidRDefault="0041785F" w:rsidP="00E4731D">
                  <w:pPr>
                    <w:pStyle w:val="Heading3"/>
                    <w:framePr w:hSpace="180" w:wrap="around" w:hAnchor="margin" w:y="-360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  <w:lang w:val="en-US" w:eastAsia="en-US"/>
                    </w:rPr>
                  </w:pPr>
                  <w:r w:rsidRPr="00E4731D">
                    <w:rPr>
                      <w:rFonts w:ascii="Verdana" w:hAnsi="Verdana"/>
                      <w:sz w:val="28"/>
                      <w:szCs w:val="28"/>
                      <w:lang w:val="en-US" w:eastAsia="en-US"/>
                    </w:rPr>
                    <w:t>Notes:</w:t>
                  </w:r>
                  <w:r w:rsidR="006969C3" w:rsidRPr="00E4731D">
                    <w:rPr>
                      <w:rFonts w:ascii="Verdana" w:hAnsi="Verdana"/>
                      <w:sz w:val="28"/>
                      <w:szCs w:val="28"/>
                      <w:lang w:val="en-US" w:eastAsia="en-US"/>
                    </w:rPr>
                    <w:t xml:space="preserve"> </w:t>
                  </w:r>
                </w:p>
              </w:tc>
            </w:tr>
            <w:tr w:rsidR="005033C2" w:rsidRPr="00E4731D" w14:paraId="32D0BB79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bottom w:val="single" w:sz="4" w:space="0" w:color="auto"/>
                  </w:tcBorders>
                  <w:shd w:val="clear" w:color="auto" w:fill="00B050"/>
                </w:tcPr>
                <w:p w14:paraId="18C0AD9A" w14:textId="0F705C05" w:rsidR="005033C2" w:rsidRPr="00E4731D" w:rsidRDefault="005033C2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Aug </w:t>
                  </w:r>
                  <w:r w:rsidR="00C13ED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9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1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  <w:vertAlign w:val="superscript"/>
                    </w:rPr>
                    <w:t>st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Day of School</w:t>
                  </w:r>
                </w:p>
              </w:tc>
            </w:tr>
            <w:tr w:rsidR="00D10A8B" w:rsidRPr="00E4731D" w14:paraId="0FF19034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CB4D239" w14:textId="1DCD677F" w:rsidR="00D10A8B" w:rsidRPr="00E4731D" w:rsidRDefault="00552060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Sep </w:t>
                  </w:r>
                  <w:r w:rsidR="00C13ED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4</w:t>
                  </w:r>
                  <w:r w:rsidR="00D10A8B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hyperlink r:id="rId8" w:history="1">
                    <w:r w:rsidR="00D10A8B" w:rsidRPr="00E4731D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3A3B9C" w:rsidRPr="00E4731D" w14:paraId="49826F14" w14:textId="77777777" w:rsidTr="007F1D70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14:paraId="4135D6E9" w14:textId="12112BF1" w:rsidR="003A3B9C" w:rsidRPr="00E4731D" w:rsidRDefault="00E4731D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Oct </w:t>
                  </w:r>
                  <w:r w:rsidR="00C13ED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6</w:t>
                  </w:r>
                  <w:r w:rsidR="003A3B9C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End of 9 Weeks</w:t>
                  </w:r>
                </w:p>
              </w:tc>
            </w:tr>
            <w:tr w:rsidR="003A3B9C" w:rsidRPr="00E4731D" w14:paraId="1CE96A8E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BEC2237" w14:textId="5BBC064D" w:rsidR="003A3B9C" w:rsidRPr="00E4731D" w:rsidRDefault="00A21A73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Oct </w:t>
                  </w:r>
                  <w:r w:rsidR="00C13ED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9-13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Fall Break</w:t>
                  </w:r>
                </w:p>
              </w:tc>
            </w:tr>
            <w:tr w:rsidR="00A21A73" w:rsidRPr="00E4731D" w14:paraId="1F26D55D" w14:textId="77777777" w:rsidTr="009C1B91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bottom w:val="single" w:sz="4" w:space="0" w:color="auto"/>
                  </w:tcBorders>
                  <w:shd w:val="clear" w:color="auto" w:fill="9966FF"/>
                </w:tcPr>
                <w:p w14:paraId="41A98381" w14:textId="30EAB9B2" w:rsidR="00A21A73" w:rsidRPr="00E4731D" w:rsidRDefault="00A21A73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Oct </w:t>
                  </w:r>
                  <w:r w:rsidR="00E4731D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1</w:t>
                  </w:r>
                  <w:r w:rsidR="00C13ED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8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Reports Cards Issued</w:t>
                  </w:r>
                </w:p>
              </w:tc>
            </w:tr>
            <w:tr w:rsidR="00D10A8B" w:rsidRPr="00E4731D" w14:paraId="78041E59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14:paraId="2FD42109" w14:textId="16CF2F96" w:rsidR="00D10A8B" w:rsidRPr="00E4731D" w:rsidRDefault="00981FE8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Nov</w:t>
                  </w:r>
                  <w:r w:rsidR="007C4952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2</w:t>
                  </w:r>
                  <w:r w:rsidR="000A2C6E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2</w:t>
                  </w:r>
                  <w:r w:rsidR="007C4952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-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2</w:t>
                  </w:r>
                  <w:r w:rsidR="009C1B9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4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 w:val="18"/>
                      <w:szCs w:val="20"/>
                    </w:rPr>
                    <w:t xml:space="preserve">Thanksgiving 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 w:val="18"/>
                      <w:szCs w:val="18"/>
                    </w:rPr>
                    <w:t>Break</w:t>
                  </w:r>
                </w:p>
              </w:tc>
            </w:tr>
            <w:tr w:rsidR="003A3B9C" w:rsidRPr="00E4731D" w14:paraId="0256F6DA" w14:textId="77777777" w:rsidTr="007F1D70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14:paraId="510D327E" w14:textId="5B8F3596" w:rsidR="003A3B9C" w:rsidRPr="00E4731D" w:rsidRDefault="003A3B9C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Dec </w:t>
                  </w:r>
                  <w:r w:rsidR="004631C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1</w:t>
                  </w:r>
                  <w:r w:rsidR="009C1B9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5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End of 9 Weeks</w:t>
                  </w:r>
                </w:p>
              </w:tc>
            </w:tr>
            <w:tr w:rsidR="00D10A8B" w:rsidRPr="00E4731D" w14:paraId="47F9E100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14:paraId="5D48ABF6" w14:textId="25F0109E" w:rsidR="00D10A8B" w:rsidRPr="00E4731D" w:rsidRDefault="00981FE8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Dec </w:t>
                  </w:r>
                  <w:r w:rsidR="007C4952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1</w:t>
                  </w:r>
                  <w:r w:rsidR="009C1B9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8</w:t>
                  </w:r>
                  <w:r w:rsidR="004631C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-Jan 2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</w:t>
                  </w:r>
                  <w:r w:rsidR="00717C16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Christmas</w:t>
                  </w:r>
                  <w:r w:rsidR="004631C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B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reak</w:t>
                  </w:r>
                </w:p>
              </w:tc>
            </w:tr>
            <w:tr w:rsidR="000B7EAD" w:rsidRPr="00E4731D" w14:paraId="31BBE60A" w14:textId="77777777" w:rsidTr="009C1B91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14:paraId="5839854E" w14:textId="20876A70" w:rsidR="000B7EAD" w:rsidRPr="00E4731D" w:rsidRDefault="004631C8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Jan </w:t>
                  </w:r>
                  <w:r w:rsidR="009C1B9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3</w:t>
                  </w:r>
                  <w:r w:rsidR="000B7EAD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Return to </w:t>
                  </w:r>
                  <w:r w:rsidR="000A2C6E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S</w:t>
                  </w:r>
                  <w:r w:rsidR="000B7EAD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chool</w:t>
                  </w:r>
                </w:p>
              </w:tc>
            </w:tr>
            <w:tr w:rsidR="003A3B9C" w:rsidRPr="00E4731D" w14:paraId="7098D659" w14:textId="77777777" w:rsidTr="009C1B91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66FF"/>
                </w:tcPr>
                <w:p w14:paraId="1074EC45" w14:textId="48499C32" w:rsidR="003A3B9C" w:rsidRPr="00E4731D" w:rsidRDefault="003A3B9C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Jan </w:t>
                  </w:r>
                  <w:r w:rsidR="009C1B91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5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Report Cards Issued</w:t>
                  </w:r>
                </w:p>
              </w:tc>
            </w:tr>
            <w:tr w:rsidR="00D10A8B" w:rsidRPr="00E4731D" w14:paraId="451B5604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14:paraId="326418E2" w14:textId="4A1DA68E" w:rsidR="00D10A8B" w:rsidRPr="00E4731D" w:rsidRDefault="00552060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Jan 1</w:t>
                  </w:r>
                  <w:r w:rsidR="007F1D7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5</w:t>
                  </w:r>
                  <w:r w:rsidR="00D10A8B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hyperlink r:id="rId9" w:history="1">
                    <w:r w:rsidR="00D10A8B" w:rsidRPr="00E4731D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>M L King Day</w:t>
                    </w:r>
                  </w:hyperlink>
                  <w:r w:rsidR="003A3B9C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(Holiday)</w:t>
                  </w:r>
                </w:p>
              </w:tc>
            </w:tr>
            <w:tr w:rsidR="00D10A8B" w:rsidRPr="00E4731D" w14:paraId="08A83FEE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14:paraId="44BFAEF8" w14:textId="4918ADEB" w:rsidR="00D10A8B" w:rsidRPr="00E4731D" w:rsidRDefault="00552060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Feb </w:t>
                  </w:r>
                  <w:r w:rsidR="007F1D7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19</w:t>
                  </w:r>
                  <w:r w:rsidR="00D10A8B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hyperlink r:id="rId10" w:history="1">
                    <w:r w:rsidR="00D10A8B" w:rsidRPr="00E4731D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>President</w:t>
                    </w:r>
                    <w:r w:rsidR="007F1D70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>’s</w:t>
                    </w:r>
                    <w:r w:rsidR="00D10A8B" w:rsidRPr="00E4731D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 xml:space="preserve"> Day</w:t>
                    </w:r>
                  </w:hyperlink>
                  <w:r w:rsidR="00981FE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(Holiday)</w:t>
                  </w:r>
                </w:p>
              </w:tc>
            </w:tr>
            <w:tr w:rsidR="003A3B9C" w:rsidRPr="00E4731D" w14:paraId="2F0193C8" w14:textId="77777777" w:rsidTr="007F1D70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14:paraId="39A94D27" w14:textId="4D88C705" w:rsidR="003A3B9C" w:rsidRPr="00E4731D" w:rsidRDefault="003A3B9C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Mar </w:t>
                  </w:r>
                  <w:r w:rsidR="007F1D7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1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End of 9 Weeks</w:t>
                  </w:r>
                </w:p>
              </w:tc>
            </w:tr>
            <w:tr w:rsidR="003A3B9C" w:rsidRPr="00E4731D" w14:paraId="109E1157" w14:textId="77777777" w:rsidTr="007F1D70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66FF"/>
                </w:tcPr>
                <w:p w14:paraId="6A8F257D" w14:textId="5FD1974E" w:rsidR="003A3B9C" w:rsidRPr="00E4731D" w:rsidRDefault="003A3B9C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Mar </w:t>
                  </w:r>
                  <w:r w:rsidR="007F1D7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6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Report Cards Issued</w:t>
                  </w:r>
                </w:p>
              </w:tc>
            </w:tr>
            <w:tr w:rsidR="003A3B9C" w:rsidRPr="00E4731D" w14:paraId="36F9ECF1" w14:textId="77777777" w:rsidTr="007F1D70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000"/>
                </w:tcPr>
                <w:p w14:paraId="1B0C03C9" w14:textId="4DBE16BA" w:rsidR="003A3B9C" w:rsidRPr="00E4731D" w:rsidRDefault="003A3B9C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Mar 1</w:t>
                  </w:r>
                  <w:r w:rsidR="007F1D7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1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-1</w:t>
                  </w:r>
                  <w:r w:rsidR="007F1D70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5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Standardized</w:t>
                  </w:r>
                  <w:r w:rsidR="004631C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Test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Testing</w:t>
                  </w:r>
                </w:p>
              </w:tc>
            </w:tr>
            <w:tr w:rsidR="00D10A8B" w:rsidRPr="00E4731D" w14:paraId="02D7AB90" w14:textId="77777777" w:rsidTr="00543E37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00"/>
                </w:tcPr>
                <w:p w14:paraId="2D03B8DC" w14:textId="474E8AB1" w:rsidR="00D10A8B" w:rsidRPr="00E4731D" w:rsidRDefault="00543E37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Mar 29-April 5</w:t>
                  </w:r>
                  <w:r w:rsidR="00D10A8B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hyperlink r:id="rId11" w:history="1">
                    <w:r w:rsidR="00981FE8" w:rsidRPr="00E4731D">
                      <w:rPr>
                        <w:rStyle w:val="Hyperlink"/>
                        <w:rFonts w:ascii="Verdana" w:hAnsi="Verdana" w:cs="Verdana"/>
                        <w:b/>
                        <w:color w:val="262626"/>
                        <w:szCs w:val="20"/>
                        <w:u w:val="none"/>
                      </w:rPr>
                      <w:t>Spring</w:t>
                    </w:r>
                  </w:hyperlink>
                  <w:r w:rsidR="00981FE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 Break</w:t>
                  </w:r>
                </w:p>
              </w:tc>
            </w:tr>
            <w:tr w:rsidR="00CE0558" w:rsidRPr="00E4731D" w14:paraId="1794BB5C" w14:textId="77777777" w:rsidTr="007F1D70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14:paraId="26DD6C69" w14:textId="5E0E5141" w:rsidR="00CE0558" w:rsidRPr="00E4731D" w:rsidRDefault="005E2C10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May 1</w:t>
                  </w:r>
                  <w:r w:rsidR="00A128E9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7</w:t>
                  </w:r>
                  <w:r w:rsidR="00CE055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End of 9 Weeks</w:t>
                  </w:r>
                </w:p>
              </w:tc>
            </w:tr>
            <w:tr w:rsidR="00CE0558" w:rsidRPr="00E4731D" w14:paraId="3C1A050D" w14:textId="77777777" w:rsidTr="00A128E9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966FF"/>
                </w:tcPr>
                <w:p w14:paraId="3FE48047" w14:textId="6CEDCEDB" w:rsidR="00CE0558" w:rsidRPr="00E4731D" w:rsidRDefault="004631C8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May 2</w:t>
                  </w:r>
                  <w:r w:rsidR="00A128E9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2</w:t>
                  </w:r>
                  <w:r w:rsidR="00CE0558"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: Report Cards Issued</w:t>
                  </w:r>
                </w:p>
              </w:tc>
            </w:tr>
            <w:tr w:rsidR="00D10A8B" w:rsidRPr="00E4731D" w14:paraId="41963E3F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00B050"/>
                </w:tcPr>
                <w:p w14:paraId="4D4094B8" w14:textId="4A040427" w:rsidR="00D10A8B" w:rsidRPr="00E4731D" w:rsidRDefault="001449C4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</w:pPr>
                  <w:r w:rsidRPr="000A2C6E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>May 2</w:t>
                  </w:r>
                  <w:r w:rsidR="00205061" w:rsidRPr="000A2C6E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>2</w:t>
                  </w:r>
                  <w:r w:rsidRPr="000A2C6E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 xml:space="preserve">: </w:t>
                  </w:r>
                  <w:r w:rsidR="00E4731D" w:rsidRPr="000A2C6E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>Awards/</w:t>
                  </w:r>
                  <w:r w:rsidRPr="000A2C6E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 xml:space="preserve">Last Day of </w:t>
                  </w:r>
                  <w:r w:rsidR="00E4731D" w:rsidRPr="000A2C6E">
                    <w:rPr>
                      <w:rFonts w:ascii="Verdana" w:hAnsi="Verdana" w:cs="Verdana"/>
                      <w:b/>
                      <w:color w:val="262626"/>
                      <w:sz w:val="16"/>
                      <w:szCs w:val="20"/>
                    </w:rPr>
                    <w:t>School</w:t>
                  </w:r>
                </w:p>
              </w:tc>
            </w:tr>
            <w:tr w:rsidR="00D10A8B" w:rsidRPr="00E4731D" w14:paraId="6C0BD77C" w14:textId="77777777" w:rsidTr="00771A22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0099"/>
                </w:tcPr>
                <w:p w14:paraId="3BDEC3D7" w14:textId="2A3E373C" w:rsidR="00D10A8B" w:rsidRPr="00E4731D" w:rsidRDefault="00A574FE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May 2</w:t>
                  </w:r>
                  <w:r w:rsidR="00771A22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4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: </w:t>
                  </w:r>
                  <w:r w:rsid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 xml:space="preserve">K5/Senior </w:t>
                  </w:r>
                  <w:r w:rsidRPr="00E4731D"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  <w:t>Graduation</w:t>
                  </w:r>
                </w:p>
              </w:tc>
            </w:tr>
            <w:tr w:rsidR="007B11D2" w:rsidRPr="00E4731D" w14:paraId="013336D0" w14:textId="77777777" w:rsidTr="007B11D2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1F4E79" w:themeFill="accent1" w:themeFillShade="80"/>
                </w:tcPr>
                <w:p w14:paraId="5091B756" w14:textId="77777777" w:rsidR="007B11D2" w:rsidRPr="00E4731D" w:rsidRDefault="007B11D2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b/>
                      <w:color w:val="262626"/>
                      <w:szCs w:val="20"/>
                    </w:rPr>
                  </w:pPr>
                </w:p>
              </w:tc>
            </w:tr>
            <w:tr w:rsidR="00D10A8B" w:rsidRPr="00E4731D" w14:paraId="1769B8F5" w14:textId="77777777" w:rsidTr="00605C98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1F4E79" w:themeFill="accent1" w:themeFillShade="80"/>
                </w:tcPr>
                <w:p w14:paraId="1D569BB9" w14:textId="77777777" w:rsidR="00221564" w:rsidRPr="00E4731D" w:rsidRDefault="003D1A2D" w:rsidP="00E4731D">
                  <w:pPr>
                    <w:framePr w:hSpace="180" w:wrap="around" w:hAnchor="margin" w:y="-360"/>
                    <w:shd w:val="clear" w:color="auto" w:fill="A5A5A5"/>
                    <w:spacing w:line="360" w:lineRule="exact"/>
                    <w:rPr>
                      <w:rFonts w:ascii="Verdana" w:hAnsi="Verdana" w:cs="Verdana"/>
                      <w:b/>
                      <w:color w:val="FFFFFF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b/>
                      <w:color w:val="FFFFFF"/>
                      <w:szCs w:val="20"/>
                    </w:rPr>
                    <w:t xml:space="preserve">Virtual Learning: </w:t>
                  </w:r>
                  <w:bookmarkStart w:id="0" w:name="_GoBack"/>
                  <w:bookmarkEnd w:id="0"/>
                </w:p>
                <w:p w14:paraId="1EA0BC6F" w14:textId="77777777" w:rsidR="00D10A8B" w:rsidRPr="00E4731D" w:rsidRDefault="003D1A2D" w:rsidP="00E4731D">
                  <w:pPr>
                    <w:framePr w:hSpace="180" w:wrap="around" w:hAnchor="margin" w:y="-360"/>
                    <w:spacing w:line="360" w:lineRule="exact"/>
                    <w:rPr>
                      <w:rFonts w:ascii="Verdana" w:hAnsi="Verdana" w:cs="Verdana"/>
                      <w:color w:val="262626"/>
                      <w:szCs w:val="20"/>
                    </w:rPr>
                  </w:pPr>
                  <w:r w:rsidRPr="00E4731D">
                    <w:rPr>
                      <w:rFonts w:ascii="Verdana" w:hAnsi="Verdana" w:cs="Verdana"/>
                      <w:color w:val="262626"/>
                      <w:szCs w:val="20"/>
                    </w:rPr>
                    <w:t>November 22, 23</w:t>
                  </w:r>
                </w:p>
              </w:tc>
            </w:tr>
            <w:tr w:rsidR="00D763A1" w:rsidRPr="00E4731D" w14:paraId="0829C00D" w14:textId="77777777" w:rsidTr="00E4731D">
              <w:trPr>
                <w:cantSplit/>
                <w:trHeight w:hRule="exact" w:val="357"/>
              </w:trPr>
              <w:tc>
                <w:tcPr>
                  <w:tcW w:w="35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4DE93F2F" w14:textId="063A7608" w:rsidR="00D763A1" w:rsidRPr="000A2C6E" w:rsidRDefault="00221564" w:rsidP="00E4731D">
                  <w:pPr>
                    <w:pStyle w:val="Dates"/>
                    <w:framePr w:hSpace="180" w:wrap="around" w:hAnchor="margin" w:y="-360"/>
                    <w:jc w:val="left"/>
                    <w:rPr>
                      <w:rFonts w:ascii="Verdana" w:hAnsi="Verdana" w:cs="Adobe Hebrew"/>
                      <w:b/>
                      <w:sz w:val="18"/>
                    </w:rPr>
                  </w:pPr>
                  <w:r w:rsidRPr="000A2C6E">
                    <w:rPr>
                      <w:rFonts w:ascii="Verdana" w:hAnsi="Verdana" w:cs="Adobe Hebrew"/>
                      <w:b/>
                      <w:sz w:val="18"/>
                    </w:rPr>
                    <w:t>November 2</w:t>
                  </w:r>
                  <w:r w:rsidR="000A2C6E" w:rsidRPr="000A2C6E">
                    <w:rPr>
                      <w:rFonts w:ascii="Verdana" w:hAnsi="Verdana" w:cs="Adobe Hebrew"/>
                      <w:b/>
                      <w:sz w:val="18"/>
                    </w:rPr>
                    <w:t>0</w:t>
                  </w:r>
                  <w:r w:rsidRPr="000A2C6E">
                    <w:rPr>
                      <w:rFonts w:ascii="Verdana" w:hAnsi="Verdana" w:cs="Adobe Hebrew"/>
                      <w:b/>
                      <w:sz w:val="18"/>
                    </w:rPr>
                    <w:t>, 2</w:t>
                  </w:r>
                  <w:r w:rsidR="000A2C6E" w:rsidRPr="000A2C6E">
                    <w:rPr>
                      <w:rFonts w:ascii="Verdana" w:hAnsi="Verdana" w:cs="Adobe Hebrew"/>
                      <w:b/>
                      <w:sz w:val="18"/>
                    </w:rPr>
                    <w:t>1</w:t>
                  </w:r>
                  <w:r w:rsidR="00387213" w:rsidRPr="000A2C6E">
                    <w:rPr>
                      <w:rFonts w:ascii="Verdana" w:hAnsi="Verdana" w:cs="Adobe Hebrew"/>
                      <w:b/>
                      <w:sz w:val="18"/>
                    </w:rPr>
                    <w:t xml:space="preserve"> (Thanksgiving)</w:t>
                  </w:r>
                </w:p>
              </w:tc>
            </w:tr>
          </w:tbl>
          <w:p w14:paraId="06BE0DE2" w14:textId="77777777" w:rsidR="00B77BC1" w:rsidRPr="00C13596" w:rsidRDefault="00B77BC1" w:rsidP="00E4731D">
            <w:pPr>
              <w:rPr>
                <w:rFonts w:ascii="Verdana" w:hAnsi="Verdana"/>
              </w:rPr>
            </w:pPr>
          </w:p>
        </w:tc>
      </w:tr>
    </w:tbl>
    <w:p w14:paraId="33F46F76" w14:textId="77777777" w:rsidR="00831F69" w:rsidRDefault="00831F69" w:rsidP="004631C8">
      <w:pPr>
        <w:pStyle w:val="NoSpacing"/>
      </w:pPr>
    </w:p>
    <w:sectPr w:rsidR="00831F69" w:rsidSect="003E3E71">
      <w:footerReference w:type="default" r:id="rId12"/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9E62B" w14:textId="77777777" w:rsidR="00543E37" w:rsidRDefault="00543E37" w:rsidP="00557F40">
      <w:r>
        <w:separator/>
      </w:r>
    </w:p>
  </w:endnote>
  <w:endnote w:type="continuationSeparator" w:id="0">
    <w:p w14:paraId="50AFDBDB" w14:textId="77777777" w:rsidR="00543E37" w:rsidRDefault="00543E37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DCAE" w14:textId="77777777" w:rsidR="00543E37" w:rsidRPr="00D6671F" w:rsidRDefault="00543E37" w:rsidP="002771DD">
    <w:pPr>
      <w:pStyle w:val="Footer"/>
      <w:rPr>
        <w:rFonts w:ascii="Verdana" w:hAnsi="Verdana"/>
        <w:color w:val="7F7F7F"/>
        <w:sz w:val="16"/>
        <w:szCs w:val="16"/>
      </w:rPr>
    </w:pP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  <w:r>
      <w:rPr>
        <w:rFonts w:ascii="Verdana" w:hAnsi="Verdana"/>
        <w:color w:val="auto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EADD1" w14:textId="77777777" w:rsidR="00543E37" w:rsidRDefault="00543E37" w:rsidP="00557F40">
      <w:r>
        <w:separator/>
      </w:r>
    </w:p>
  </w:footnote>
  <w:footnote w:type="continuationSeparator" w:id="0">
    <w:p w14:paraId="649F0403" w14:textId="77777777" w:rsidR="00543E37" w:rsidRDefault="00543E37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193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9A"/>
    <w:rsid w:val="00000257"/>
    <w:rsid w:val="00004BDE"/>
    <w:rsid w:val="00034235"/>
    <w:rsid w:val="00041711"/>
    <w:rsid w:val="000432AA"/>
    <w:rsid w:val="00044D2E"/>
    <w:rsid w:val="00051A8C"/>
    <w:rsid w:val="00054389"/>
    <w:rsid w:val="00057866"/>
    <w:rsid w:val="00077753"/>
    <w:rsid w:val="00081DFF"/>
    <w:rsid w:val="000909C7"/>
    <w:rsid w:val="00093D7B"/>
    <w:rsid w:val="0009402D"/>
    <w:rsid w:val="000948C4"/>
    <w:rsid w:val="000A2C6E"/>
    <w:rsid w:val="000B0264"/>
    <w:rsid w:val="000B4AC7"/>
    <w:rsid w:val="000B61C5"/>
    <w:rsid w:val="000B7EAD"/>
    <w:rsid w:val="000C3DF2"/>
    <w:rsid w:val="000F2E4D"/>
    <w:rsid w:val="000F3849"/>
    <w:rsid w:val="000F7A4F"/>
    <w:rsid w:val="0013223A"/>
    <w:rsid w:val="001449C4"/>
    <w:rsid w:val="00147B18"/>
    <w:rsid w:val="001603DB"/>
    <w:rsid w:val="00160C40"/>
    <w:rsid w:val="00163276"/>
    <w:rsid w:val="001C3F9D"/>
    <w:rsid w:val="001C4638"/>
    <w:rsid w:val="001D0569"/>
    <w:rsid w:val="001D14DB"/>
    <w:rsid w:val="001D4A12"/>
    <w:rsid w:val="001D637D"/>
    <w:rsid w:val="001D7D98"/>
    <w:rsid w:val="001E42CB"/>
    <w:rsid w:val="001F3220"/>
    <w:rsid w:val="001F483E"/>
    <w:rsid w:val="0020023D"/>
    <w:rsid w:val="00205061"/>
    <w:rsid w:val="0020669E"/>
    <w:rsid w:val="0021197D"/>
    <w:rsid w:val="0021416C"/>
    <w:rsid w:val="002162BF"/>
    <w:rsid w:val="0021778B"/>
    <w:rsid w:val="00221564"/>
    <w:rsid w:val="00221B22"/>
    <w:rsid w:val="0022727C"/>
    <w:rsid w:val="00233ABB"/>
    <w:rsid w:val="00255BAD"/>
    <w:rsid w:val="0026082C"/>
    <w:rsid w:val="002657D5"/>
    <w:rsid w:val="002702F7"/>
    <w:rsid w:val="00273701"/>
    <w:rsid w:val="00276761"/>
    <w:rsid w:val="002771DD"/>
    <w:rsid w:val="002874BE"/>
    <w:rsid w:val="00290FE4"/>
    <w:rsid w:val="00293A6A"/>
    <w:rsid w:val="002B3042"/>
    <w:rsid w:val="002B5823"/>
    <w:rsid w:val="002C3141"/>
    <w:rsid w:val="002D4E06"/>
    <w:rsid w:val="002F1829"/>
    <w:rsid w:val="00303323"/>
    <w:rsid w:val="00303348"/>
    <w:rsid w:val="00311C2A"/>
    <w:rsid w:val="00324E7A"/>
    <w:rsid w:val="003250EB"/>
    <w:rsid w:val="00331FD8"/>
    <w:rsid w:val="0034081E"/>
    <w:rsid w:val="00344D0B"/>
    <w:rsid w:val="003460F1"/>
    <w:rsid w:val="003467F9"/>
    <w:rsid w:val="00387213"/>
    <w:rsid w:val="00396CDA"/>
    <w:rsid w:val="003A0826"/>
    <w:rsid w:val="003A3B9C"/>
    <w:rsid w:val="003B7CC2"/>
    <w:rsid w:val="003C6E7E"/>
    <w:rsid w:val="003D1A2D"/>
    <w:rsid w:val="003E0B31"/>
    <w:rsid w:val="003E3E71"/>
    <w:rsid w:val="003F0F73"/>
    <w:rsid w:val="003F53A6"/>
    <w:rsid w:val="003F78CA"/>
    <w:rsid w:val="00401C16"/>
    <w:rsid w:val="00407675"/>
    <w:rsid w:val="0041785F"/>
    <w:rsid w:val="00432A50"/>
    <w:rsid w:val="004334EE"/>
    <w:rsid w:val="00453A3C"/>
    <w:rsid w:val="004631C8"/>
    <w:rsid w:val="0047078A"/>
    <w:rsid w:val="00470955"/>
    <w:rsid w:val="00472CCB"/>
    <w:rsid w:val="004807F6"/>
    <w:rsid w:val="00490308"/>
    <w:rsid w:val="004B0237"/>
    <w:rsid w:val="004B0E3C"/>
    <w:rsid w:val="005033C2"/>
    <w:rsid w:val="00506121"/>
    <w:rsid w:val="005061CF"/>
    <w:rsid w:val="00506C14"/>
    <w:rsid w:val="005140A4"/>
    <w:rsid w:val="00514AB5"/>
    <w:rsid w:val="00532FC1"/>
    <w:rsid w:val="005334A4"/>
    <w:rsid w:val="0054151C"/>
    <w:rsid w:val="00543E37"/>
    <w:rsid w:val="00552060"/>
    <w:rsid w:val="00556E89"/>
    <w:rsid w:val="00557F40"/>
    <w:rsid w:val="0056171B"/>
    <w:rsid w:val="00564D24"/>
    <w:rsid w:val="00583831"/>
    <w:rsid w:val="00593B52"/>
    <w:rsid w:val="005C280F"/>
    <w:rsid w:val="005C4662"/>
    <w:rsid w:val="005D0DBA"/>
    <w:rsid w:val="005D295C"/>
    <w:rsid w:val="005E2C10"/>
    <w:rsid w:val="005F3676"/>
    <w:rsid w:val="00605C98"/>
    <w:rsid w:val="006166C4"/>
    <w:rsid w:val="00627202"/>
    <w:rsid w:val="006409BC"/>
    <w:rsid w:val="00651CEF"/>
    <w:rsid w:val="0065727C"/>
    <w:rsid w:val="006734A3"/>
    <w:rsid w:val="00675FA4"/>
    <w:rsid w:val="00692BC8"/>
    <w:rsid w:val="00692DA5"/>
    <w:rsid w:val="006938EE"/>
    <w:rsid w:val="006969C3"/>
    <w:rsid w:val="006A211E"/>
    <w:rsid w:val="006B0232"/>
    <w:rsid w:val="006B224F"/>
    <w:rsid w:val="006B2358"/>
    <w:rsid w:val="006B392C"/>
    <w:rsid w:val="006B74C3"/>
    <w:rsid w:val="006D00C5"/>
    <w:rsid w:val="006D3778"/>
    <w:rsid w:val="006D7999"/>
    <w:rsid w:val="006E7747"/>
    <w:rsid w:val="007038DD"/>
    <w:rsid w:val="00716512"/>
    <w:rsid w:val="00717C16"/>
    <w:rsid w:val="0072207F"/>
    <w:rsid w:val="00732160"/>
    <w:rsid w:val="00734F90"/>
    <w:rsid w:val="00736CB1"/>
    <w:rsid w:val="00771A22"/>
    <w:rsid w:val="00773FD9"/>
    <w:rsid w:val="00780DDC"/>
    <w:rsid w:val="00785116"/>
    <w:rsid w:val="00786251"/>
    <w:rsid w:val="007959F4"/>
    <w:rsid w:val="007A6623"/>
    <w:rsid w:val="007A6C67"/>
    <w:rsid w:val="007B11D2"/>
    <w:rsid w:val="007C4952"/>
    <w:rsid w:val="007D0AD0"/>
    <w:rsid w:val="007E7225"/>
    <w:rsid w:val="007F1D70"/>
    <w:rsid w:val="007F2E03"/>
    <w:rsid w:val="007F6E88"/>
    <w:rsid w:val="00831F69"/>
    <w:rsid w:val="008471DB"/>
    <w:rsid w:val="00852A85"/>
    <w:rsid w:val="0085700F"/>
    <w:rsid w:val="008741B4"/>
    <w:rsid w:val="0088644B"/>
    <w:rsid w:val="008A7E31"/>
    <w:rsid w:val="008D348D"/>
    <w:rsid w:val="008D5207"/>
    <w:rsid w:val="008F65A9"/>
    <w:rsid w:val="00910CE3"/>
    <w:rsid w:val="00925948"/>
    <w:rsid w:val="0093130E"/>
    <w:rsid w:val="00945D4D"/>
    <w:rsid w:val="00946666"/>
    <w:rsid w:val="00980D7A"/>
    <w:rsid w:val="00981FE8"/>
    <w:rsid w:val="009A035A"/>
    <w:rsid w:val="009B0C83"/>
    <w:rsid w:val="009B1718"/>
    <w:rsid w:val="009B606B"/>
    <w:rsid w:val="009B6193"/>
    <w:rsid w:val="009C1B91"/>
    <w:rsid w:val="009C5DBC"/>
    <w:rsid w:val="009D380C"/>
    <w:rsid w:val="00A006E7"/>
    <w:rsid w:val="00A128E9"/>
    <w:rsid w:val="00A21A73"/>
    <w:rsid w:val="00A2251D"/>
    <w:rsid w:val="00A239AA"/>
    <w:rsid w:val="00A4230E"/>
    <w:rsid w:val="00A42A2F"/>
    <w:rsid w:val="00A479CC"/>
    <w:rsid w:val="00A574FE"/>
    <w:rsid w:val="00A5781A"/>
    <w:rsid w:val="00A64158"/>
    <w:rsid w:val="00A65B2F"/>
    <w:rsid w:val="00A92CD9"/>
    <w:rsid w:val="00A93572"/>
    <w:rsid w:val="00A975A3"/>
    <w:rsid w:val="00AA58E4"/>
    <w:rsid w:val="00AB3266"/>
    <w:rsid w:val="00AF0FDB"/>
    <w:rsid w:val="00B067A0"/>
    <w:rsid w:val="00B1018A"/>
    <w:rsid w:val="00B2050F"/>
    <w:rsid w:val="00B237B0"/>
    <w:rsid w:val="00B42A9B"/>
    <w:rsid w:val="00B43AFB"/>
    <w:rsid w:val="00B50223"/>
    <w:rsid w:val="00B62D80"/>
    <w:rsid w:val="00B77BC1"/>
    <w:rsid w:val="00B813CD"/>
    <w:rsid w:val="00B96D19"/>
    <w:rsid w:val="00BA4A16"/>
    <w:rsid w:val="00BC07BD"/>
    <w:rsid w:val="00BC75B3"/>
    <w:rsid w:val="00BF2B22"/>
    <w:rsid w:val="00C05BFE"/>
    <w:rsid w:val="00C13596"/>
    <w:rsid w:val="00C13ED0"/>
    <w:rsid w:val="00C17375"/>
    <w:rsid w:val="00C311BD"/>
    <w:rsid w:val="00C4005D"/>
    <w:rsid w:val="00C43430"/>
    <w:rsid w:val="00C50577"/>
    <w:rsid w:val="00C543B1"/>
    <w:rsid w:val="00C54F1F"/>
    <w:rsid w:val="00C67864"/>
    <w:rsid w:val="00C808BE"/>
    <w:rsid w:val="00C8535F"/>
    <w:rsid w:val="00C86E45"/>
    <w:rsid w:val="00CA3C90"/>
    <w:rsid w:val="00CA74A2"/>
    <w:rsid w:val="00CA7D13"/>
    <w:rsid w:val="00CB69FC"/>
    <w:rsid w:val="00CC6669"/>
    <w:rsid w:val="00CD1FCE"/>
    <w:rsid w:val="00CE0558"/>
    <w:rsid w:val="00CE664E"/>
    <w:rsid w:val="00D10A8B"/>
    <w:rsid w:val="00D139B7"/>
    <w:rsid w:val="00D17E9A"/>
    <w:rsid w:val="00D27E2D"/>
    <w:rsid w:val="00D37A90"/>
    <w:rsid w:val="00D64324"/>
    <w:rsid w:val="00D6671F"/>
    <w:rsid w:val="00D712A6"/>
    <w:rsid w:val="00D7638E"/>
    <w:rsid w:val="00D763A1"/>
    <w:rsid w:val="00D90CEE"/>
    <w:rsid w:val="00D91881"/>
    <w:rsid w:val="00D96EEE"/>
    <w:rsid w:val="00D97F32"/>
    <w:rsid w:val="00DA4967"/>
    <w:rsid w:val="00DB6ABB"/>
    <w:rsid w:val="00DC1328"/>
    <w:rsid w:val="00DD15B1"/>
    <w:rsid w:val="00DD2F8D"/>
    <w:rsid w:val="00DD6BBB"/>
    <w:rsid w:val="00DE3E36"/>
    <w:rsid w:val="00DF79E6"/>
    <w:rsid w:val="00E15BCB"/>
    <w:rsid w:val="00E264B3"/>
    <w:rsid w:val="00E41E2C"/>
    <w:rsid w:val="00E42264"/>
    <w:rsid w:val="00E4731D"/>
    <w:rsid w:val="00E51872"/>
    <w:rsid w:val="00E52DE8"/>
    <w:rsid w:val="00E56848"/>
    <w:rsid w:val="00E82867"/>
    <w:rsid w:val="00E91081"/>
    <w:rsid w:val="00E9704F"/>
    <w:rsid w:val="00EB4ECF"/>
    <w:rsid w:val="00EC1CF0"/>
    <w:rsid w:val="00EC5AC3"/>
    <w:rsid w:val="00ED09D2"/>
    <w:rsid w:val="00ED7EF4"/>
    <w:rsid w:val="00EE27C3"/>
    <w:rsid w:val="00EE74B0"/>
    <w:rsid w:val="00EF5F45"/>
    <w:rsid w:val="00F02358"/>
    <w:rsid w:val="00F0654E"/>
    <w:rsid w:val="00F21C6F"/>
    <w:rsid w:val="00F36B88"/>
    <w:rsid w:val="00F41259"/>
    <w:rsid w:val="00F50770"/>
    <w:rsid w:val="00F6124B"/>
    <w:rsid w:val="00F73BF8"/>
    <w:rsid w:val="00F73C80"/>
    <w:rsid w:val="00F76E09"/>
    <w:rsid w:val="00F932EF"/>
    <w:rsid w:val="00F96397"/>
    <w:rsid w:val="00FA0C0F"/>
    <w:rsid w:val="00FA4B90"/>
    <w:rsid w:val="00FA7C3E"/>
    <w:rsid w:val="00FB7F36"/>
    <w:rsid w:val="00FC2D3F"/>
    <w:rsid w:val="00FD06B6"/>
    <w:rsid w:val="00FE2C8C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69c56"/>
    </o:shapedefaults>
    <o:shapelayout v:ext="edit">
      <o:idmap v:ext="edit" data="1"/>
    </o:shapelayout>
  </w:shapeDefaults>
  <w:decimalSymbol w:val="."/>
  <w:listSeparator w:val=","/>
  <w14:docId w14:val="229BA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  <w:lang w:val="x-none" w:eastAsia="x-none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uiPriority w:val="99"/>
    <w:unhideWhenUsed/>
    <w:rsid w:val="002771DD"/>
    <w:rPr>
      <w:color w:val="0000FF"/>
      <w:u w:val="single"/>
    </w:rPr>
  </w:style>
  <w:style w:type="character" w:styleId="FollowedHyperlink">
    <w:name w:val="FollowedHyperlink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good-friday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lendarlabs.com/holidays/us/president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</Template>
  <TotalTime>0</TotalTime>
  <Pages>1</Pages>
  <Words>542</Words>
  <Characters>1993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School Calendar - CalendarLabs.com</vt:lpstr>
    </vt:vector>
  </TitlesOfParts>
  <Manager/>
  <Company/>
  <LinksUpToDate>false</LinksUpToDate>
  <CharactersWithSpaces>2530</CharactersWithSpaces>
  <SharedDoc>false</SharedDoc>
  <HLinks>
    <vt:vector size="24" baseType="variant">
      <vt:variant>
        <vt:i4>2490401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School Calendar - CalendarLabs.com</dc:title>
  <dc:subject>21-22 School Calendar - CalendarLabs.com</dc:subject>
  <dc:creator/>
  <cp:keywords>Calendar; calendarlabs.com; School Calendar</cp:keywords>
  <dc:description/>
  <cp:lastModifiedBy/>
  <cp:revision>1</cp:revision>
  <dcterms:created xsi:type="dcterms:W3CDTF">2023-02-13T15:39:00Z</dcterms:created>
  <dcterms:modified xsi:type="dcterms:W3CDTF">2023-02-13T18:01:00Z</dcterms:modified>
  <cp:category>calendar;calendarlabs.com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