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0"/>
        <w:tblW w:w="50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5"/>
        <w:gridCol w:w="182"/>
        <w:gridCol w:w="3516"/>
      </w:tblGrid>
      <w:tr w:rsidR="004631C8" w:rsidRPr="00C13596" w14:paraId="4A3CCF5B" w14:textId="77777777" w:rsidTr="007B11D2">
        <w:trPr>
          <w:cantSplit/>
          <w:trHeight w:hRule="exact" w:val="500"/>
        </w:trPr>
        <w:tc>
          <w:tcPr>
            <w:tcW w:w="14434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1F4E79" w:themeFill="accent1" w:themeFillShade="80"/>
            <w:vAlign w:val="center"/>
          </w:tcPr>
          <w:p w14:paraId="57649F36" w14:textId="06FF12D6" w:rsidR="004631C8" w:rsidRPr="00980D7A" w:rsidRDefault="004631C8" w:rsidP="00E4731D">
            <w:pPr>
              <w:rPr>
                <w:rFonts w:ascii="Verdana" w:hAnsi="Verdana"/>
                <w:b/>
                <w:color w:val="FFFFFF"/>
              </w:rPr>
            </w:pP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 xml:space="preserve">Butler Christian Academy </w:t>
            </w:r>
            <w:r w:rsidR="007B11D2">
              <w:rPr>
                <w:rFonts w:ascii="Verdana" w:hAnsi="Verdana"/>
                <w:b/>
                <w:color w:val="FFFFFF"/>
                <w:sz w:val="40"/>
                <w:szCs w:val="40"/>
              </w:rPr>
              <w:t>Yearly</w:t>
            </w: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 xml:space="preserve"> Calendar              202</w:t>
            </w:r>
            <w:r w:rsidR="006360B7">
              <w:rPr>
                <w:rFonts w:ascii="Verdana" w:hAnsi="Verdana"/>
                <w:b/>
                <w:color w:val="FFFFFF"/>
                <w:sz w:val="40"/>
                <w:szCs w:val="40"/>
              </w:rPr>
              <w:t>4</w:t>
            </w:r>
            <w:r w:rsidR="00C05BFE">
              <w:rPr>
                <w:rFonts w:ascii="Verdana" w:hAnsi="Verdana"/>
                <w:b/>
                <w:color w:val="FFFFFF"/>
                <w:sz w:val="40"/>
                <w:szCs w:val="40"/>
              </w:rPr>
              <w:t>-2</w:t>
            </w: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>02</w:t>
            </w:r>
            <w:r w:rsidR="006360B7">
              <w:rPr>
                <w:rFonts w:ascii="Verdana" w:hAnsi="Verdana"/>
                <w:b/>
                <w:color w:val="FFFFFF"/>
                <w:sz w:val="40"/>
                <w:szCs w:val="40"/>
              </w:rPr>
              <w:t>5</w:t>
            </w:r>
          </w:p>
        </w:tc>
      </w:tr>
      <w:tr w:rsidR="00EB4ECF" w:rsidRPr="00C13596" w14:paraId="352CBAB1" w14:textId="77777777" w:rsidTr="00E4731D">
        <w:trPr>
          <w:cantSplit/>
          <w:trHeight w:hRule="exact" w:val="171"/>
        </w:trPr>
        <w:tc>
          <w:tcPr>
            <w:tcW w:w="10736" w:type="dxa"/>
            <w:tcBorders>
              <w:top w:val="single" w:sz="4" w:space="0" w:color="707070"/>
            </w:tcBorders>
            <w:shd w:val="clear" w:color="auto" w:fill="auto"/>
          </w:tcPr>
          <w:p w14:paraId="19EBAFC0" w14:textId="77777777" w:rsidR="00EB4ECF" w:rsidRPr="00692DA5" w:rsidRDefault="00EB4ECF" w:rsidP="00E4731D">
            <w:pPr>
              <w:pStyle w:val="Heading3"/>
              <w:rPr>
                <w:rFonts w:ascii="Verdana" w:hAnsi="Verdana"/>
                <w:i/>
                <w:lang w:val="en-US" w:eastAsia="en-US"/>
              </w:rPr>
            </w:pPr>
          </w:p>
        </w:tc>
        <w:tc>
          <w:tcPr>
            <w:tcW w:w="182" w:type="dxa"/>
            <w:tcBorders>
              <w:top w:val="single" w:sz="4" w:space="0" w:color="707070"/>
            </w:tcBorders>
            <w:shd w:val="clear" w:color="auto" w:fill="auto"/>
          </w:tcPr>
          <w:p w14:paraId="01C21C7D" w14:textId="77777777" w:rsidR="00EB4ECF" w:rsidRPr="00C13596" w:rsidRDefault="00EB4ECF" w:rsidP="00E4731D">
            <w:pPr>
              <w:rPr>
                <w:rFonts w:ascii="Verdana" w:hAnsi="Verdana"/>
              </w:rPr>
            </w:pPr>
          </w:p>
        </w:tc>
        <w:tc>
          <w:tcPr>
            <w:tcW w:w="3515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0ECBA2AF" w14:textId="77777777" w:rsidR="00EB4ECF" w:rsidRPr="00C13596" w:rsidRDefault="00EB4ECF" w:rsidP="00E4731D">
            <w:pPr>
              <w:rPr>
                <w:rFonts w:ascii="Verdana" w:hAnsi="Verdana"/>
              </w:rPr>
            </w:pPr>
          </w:p>
        </w:tc>
      </w:tr>
      <w:tr w:rsidR="0021778B" w:rsidRPr="00C13596" w14:paraId="442754FE" w14:textId="77777777" w:rsidTr="00396CDA">
        <w:trPr>
          <w:cantSplit/>
          <w:trHeight w:val="9305"/>
        </w:trPr>
        <w:tc>
          <w:tcPr>
            <w:tcW w:w="10736" w:type="dxa"/>
            <w:tcBorders>
              <w:bottom w:val="single" w:sz="4" w:space="0" w:color="707070"/>
            </w:tcBorders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207"/>
              <w:gridCol w:w="3428"/>
              <w:gridCol w:w="221"/>
              <w:gridCol w:w="3428"/>
            </w:tblGrid>
            <w:tr w:rsidR="00A5781A" w:rsidRPr="00E4731D" w14:paraId="6A657EE2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0"/>
                    <w:gridCol w:w="449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58B4A76B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02DBBD" w14:textId="5D6ABA66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August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679A9667" w14:textId="77777777" w:rsidTr="00925948">
                    <w:trPr>
                      <w:cantSplit/>
                      <w:trHeight w:hRule="exact" w:val="243"/>
                    </w:trPr>
                    <w:tc>
                      <w:tcPr>
                        <w:tcW w:w="52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8791D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F269A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CCEEC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F06B5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17F9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982E5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71E8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2237DAB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088CF3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B81B2F2" w14:textId="7BEDF28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9BA921C" w14:textId="6E5D7BE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83E562" w14:textId="093FC461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03B6B2" w14:textId="043D833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849930" w14:textId="46DEC0F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1EF5AE11" w14:textId="6A9EDA7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3F0F73" w:rsidRPr="00E4731D" w14:paraId="507FB6D2" w14:textId="77777777" w:rsidTr="00552E94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698EB81" w14:textId="6B2EF8C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/>
                        <w:vAlign w:val="center"/>
                      </w:tcPr>
                      <w:p w14:paraId="238F7A4C" w14:textId="040B522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253858F" w14:textId="415A491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69379185" w14:textId="3FB33C1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  <w:vAlign w:val="center"/>
                      </w:tcPr>
                      <w:p w14:paraId="13D67B9A" w14:textId="5A16244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508615" w14:textId="1E7AF91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7A34A3E0" w14:textId="754CBA1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3F0F73" w:rsidRPr="00E4731D" w14:paraId="0F376544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4E95663D" w14:textId="49ECF25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548004BB" w14:textId="691880A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E425A37" w14:textId="47E40F4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8BD97A" w14:textId="048BEBA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2313EF" w14:textId="30AF9917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C07FE8" w14:textId="5F36172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9F7B714" w14:textId="3C4DA15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3F0F73" w:rsidRPr="00E4731D" w14:paraId="7C4A012E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5B34A3DD" w14:textId="29E43FC8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D7F3E0A" w14:textId="386B0AA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57BB68F" w14:textId="6988140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177D3D" w14:textId="699B4BE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2C7F93" w14:textId="408CF4A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271240" w14:textId="0C41599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1F41803" w14:textId="0CF79DE8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3F0F73" w:rsidRPr="00E4731D" w14:paraId="535CAC15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E1C3699" w14:textId="2A6D813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5B677335" w14:textId="7C8BE0AC" w:rsidR="003F0F73" w:rsidRPr="00E4731D" w:rsidRDefault="008D5843" w:rsidP="00925948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</w:t>
                        </w:r>
                        <w:r w:rsidR="006C2A0F">
                          <w:rPr>
                            <w:rFonts w:ascii="Verdana" w:hAnsi="Verdana" w:cs="Georgia"/>
                          </w:rPr>
                          <w:t xml:space="preserve"> </w:t>
                        </w:r>
                        <w:r w:rsidR="006360B7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ABB9A1D" w14:textId="0184082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14068D" w14:textId="764A08A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4C3C04" w14:textId="4B5E7BA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A75BC4" w14:textId="58FB34C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4F7840D9" w14:textId="0F782C68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3F0F73" w:rsidRPr="00E4731D" w14:paraId="0E84FCD1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2542870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442285A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7912C940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BFA42B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09F2A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AE626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0003028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EE3968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C11731F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4021293A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A3A73" w14:textId="1074059D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September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159521E9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37775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E9A28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0C62FE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3E773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70B47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C78B7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3D954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6674C5F9" w14:textId="77777777" w:rsidTr="00552E94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429BF3" w14:textId="104C435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7656483" w14:textId="58BF0A0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CDC803" w14:textId="33EFE68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7EED70" w14:textId="156C009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67AD10" w14:textId="6B6087F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6734AC" w14:textId="714DBF8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5CA00B" w14:textId="4EB9E7A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3F0F73" w:rsidRPr="00E4731D" w14:paraId="305AC11B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DBC497" w14:textId="4CF9A9E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11943F" w14:textId="20F78C1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7101FD" w14:textId="46EE9EF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661D3A" w14:textId="0B1786A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7C1D80" w14:textId="0ACF862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8492C3" w14:textId="7F0388C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FF25D2" w14:textId="323EB12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3F0F73" w:rsidRPr="00E4731D" w14:paraId="1DB68188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4AEFE27" w14:textId="6B7866C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58F3BC" w14:textId="1D329CD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78B5DC5" w14:textId="65614FF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992CAC" w14:textId="1F6C90F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53C815" w14:textId="390ACBD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2FA25F" w14:textId="6D2A7E7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75010F" w14:textId="768CA42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3F0F73" w:rsidRPr="00E4731D" w14:paraId="3628818C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D93F327" w14:textId="0CBEF48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E41A94" w14:textId="58CECDF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CDC5989" w14:textId="326BD37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63B856" w14:textId="19863F7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A36D5E" w14:textId="1C63F7A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A79CD7" w14:textId="53D2BC5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38E150" w14:textId="6293083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3F0F73" w:rsidRPr="00E4731D" w14:paraId="3C082E20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FE9646" w14:textId="15D9D59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D7E109" w14:textId="486F00A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E0D570" w14:textId="46528622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68E1E2" w14:textId="61F31AA8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AE7DC9" w14:textId="23DCA001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1C440A" w14:textId="5668C263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6AFA10" w14:textId="56CB7588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3D4CF871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0DE544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53C25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45282C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70E97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B9186D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EAEF3A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E877E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CE3D5E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B90CF8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056CB240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5A5F6" w14:textId="25D0F0B6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October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2B5A8EAB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FEF99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A2CD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56E7CF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07B06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079F8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801A1F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76D87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519A4FC" w14:textId="77777777" w:rsidTr="00552E94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1FF642" w14:textId="46F521B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372E67" w14:textId="1CA6D2E3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FBD286" w14:textId="6579D42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C845DC" w14:textId="0DCD885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2CCC6E" w14:textId="20F3F16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F0"/>
                        <w:vAlign w:val="center"/>
                      </w:tcPr>
                      <w:p w14:paraId="32AB8B0D" w14:textId="4980018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024B8F" w14:textId="4EC7C2C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3F0F73" w:rsidRPr="00E4731D" w14:paraId="1DB094CE" w14:textId="77777777" w:rsidTr="006C2A0F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DB3117" w14:textId="6089311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F6F528" w14:textId="0A2D8B3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F27C30B" w14:textId="1043600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9F5FCF"/>
                        <w:vAlign w:val="center"/>
                      </w:tcPr>
                      <w:p w14:paraId="737249B8" w14:textId="03C6CCB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83180D" w14:textId="6BC96E2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3E561A" w14:textId="7F0E6927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7A2A2B" w14:textId="7BECBF4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3F0F73" w:rsidRPr="00E4731D" w14:paraId="5D0543D2" w14:textId="77777777" w:rsidTr="006C2A0F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A496CDE" w14:textId="6A0B5C1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0DE245D0" w14:textId="4D71776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3C9CE2C7" w14:textId="26FEECB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9B4B831" w14:textId="53B3B85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550B3014" w14:textId="60715E5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94047E8" w14:textId="0725344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13648D" w14:textId="5FBE52C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3F0F73" w:rsidRPr="00E4731D" w14:paraId="1C7A068E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E07BDE2" w14:textId="108A852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0C64D5" w14:textId="12F1E91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85487F" w14:textId="1E1F73E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3B1990" w14:textId="1E4C14B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507298" w14:textId="00C1B59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48FD6C" w14:textId="45006E5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2EE7A9" w14:textId="443F1AF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3F0F73" w:rsidRPr="00E4731D" w14:paraId="167EC9E0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5A25FE" w14:textId="23368F1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7041C9" w14:textId="67E7FFB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698A4EC" w14:textId="6925062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FBB09A" w14:textId="7CC1D2E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B2C6A1" w14:textId="39905A3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7B01A8" w14:textId="518681F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FB4479" w14:textId="08626A4B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44CF8905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91349C7" w14:textId="6E2CA87C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022200" w14:textId="00378D19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DF112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A1ACA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69784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39291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E95E3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8C8620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5572EBA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2C183D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64EC6E01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D450975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3C88B95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43A8D9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E4731D" w14:paraId="2DBA5963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15033E1A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A870FB" w14:textId="6DE08F97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November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2223EFBF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723B1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51E4C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C2971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2A027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ACD41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522A6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30E73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4E1173B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7B12B08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CCB809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2BCFAD9" w14:textId="1CF92E3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F03EE8" w14:textId="2F2AB2B4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AA2F96" w14:textId="79FE630C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F05727" w14:textId="71E13349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4C157D" w14:textId="677972C6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3F0F73" w:rsidRPr="00E4731D" w14:paraId="7FD41210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4507F8" w14:textId="39350E7D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4F6281" w14:textId="4379B537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182A530" w14:textId="2F29D6B9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07F05D" w14:textId="731F4594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9CF607" w14:textId="11BD3ED2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974701" w14:textId="241FC21A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8BD0C0" w14:textId="716621AE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3F0F73" w:rsidRPr="00E4731D" w14:paraId="30296E0C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5C5F87C" w14:textId="513520B5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DA6C84" w14:textId="41D5BAD3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481B1A9" w14:textId="53B16708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897298" w14:textId="10D0447D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FDEEA9" w14:textId="5253A860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B9A123" w14:textId="40CB0E33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678A17" w14:textId="37BCA38B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3F0F73" w:rsidRPr="00E4731D" w14:paraId="59BB7646" w14:textId="77777777" w:rsidTr="00EC4329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06F8618" w14:textId="1B439E6A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1178285A" w14:textId="6CCB120A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7" w:type="dxa"/>
                        <w:shd w:val="clear" w:color="auto" w:fill="FFFFFF" w:themeFill="background1"/>
                        <w:vAlign w:val="center"/>
                      </w:tcPr>
                      <w:p w14:paraId="49B0D22C" w14:textId="580C9645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1F7BB4C8" w14:textId="3B7E1EE4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67D32B7B" w14:textId="2ACD6A7C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2B37EAD2" w14:textId="7433B747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384BAA" w14:textId="67973B0E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3F0F73" w:rsidRPr="00E4731D" w14:paraId="25B8BF12" w14:textId="77777777" w:rsidTr="00EC4329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B53A25" w14:textId="2CDBA479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BFBFBF" w:themeFill="background1" w:themeFillShade="BF"/>
                        <w:vAlign w:val="center"/>
                      </w:tcPr>
                      <w:p w14:paraId="4E844155" w14:textId="488475D2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7" w:type="dxa"/>
                        <w:shd w:val="clear" w:color="auto" w:fill="BFBFBF" w:themeFill="background1" w:themeFillShade="BF"/>
                        <w:vAlign w:val="center"/>
                      </w:tcPr>
                      <w:p w14:paraId="42CB33F1" w14:textId="12654563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08948B22" w14:textId="3D867497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45AA3E04" w14:textId="591F870D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F19EECE" w14:textId="1C9DD0D2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EB1607" w14:textId="36491AC2" w:rsidR="003F0F73" w:rsidRPr="006360B7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3F0F73" w:rsidRPr="00E4731D" w14:paraId="0AAC5EF2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86D5AE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C03A45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883C89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873AF2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ED3466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0008C4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5D2DA1" w14:textId="77777777" w:rsidR="003F0F73" w:rsidRPr="006360B7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1C31B25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4F51AE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45"/>
                    <w:gridCol w:w="525"/>
                    <w:gridCol w:w="488"/>
                  </w:tblGrid>
                  <w:tr w:rsidR="00034235" w:rsidRPr="00E4731D" w14:paraId="246D8879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150BAB" w14:textId="7E17F43B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December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37CAC8C0" w14:textId="77777777" w:rsidTr="00925948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194C4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8FC36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7A26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2D2EF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70925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AA621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8170A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26802B03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984412E" w14:textId="2D94647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C5788C" w14:textId="30DED07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AE6FFE" w14:textId="6EF1528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0B5B03" w14:textId="3AF70BC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58AF3FC1" w14:textId="328CE23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shd w:val="clear" w:color="auto" w:fill="auto"/>
                        <w:vAlign w:val="center"/>
                      </w:tcPr>
                      <w:p w14:paraId="562DBBC2" w14:textId="61CFF01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388E9DA" w14:textId="01396E9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3F0F73" w:rsidRPr="00E4731D" w14:paraId="38F57775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DFECB43" w14:textId="1354ED27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C89385" w14:textId="3C1AB787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3D02869" w14:textId="51721BF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AB2ED8" w14:textId="52E5FF9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2930E11F" w14:textId="4D79B73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shd w:val="clear" w:color="auto" w:fill="FFFFFF" w:themeFill="background1"/>
                        <w:vAlign w:val="center"/>
                      </w:tcPr>
                      <w:p w14:paraId="53393522" w14:textId="4808EC38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4B82F25" w14:textId="509BE17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3F0F73" w:rsidRPr="00E4731D" w14:paraId="5AF249EE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F49540" w14:textId="72EC691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0E989C" w14:textId="1F56313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80162C7" w14:textId="78C9F60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37386D" w14:textId="2F6A93B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497C4FB1" w14:textId="7C97471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525" w:type="dxa"/>
                        <w:shd w:val="clear" w:color="auto" w:fill="00B0F0"/>
                        <w:vAlign w:val="center"/>
                      </w:tcPr>
                      <w:p w14:paraId="410A0594" w14:textId="7D98685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884D529" w14:textId="0427AC0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3F0F73" w:rsidRPr="00E4731D" w14:paraId="51905F67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0B069B" w14:textId="09BD5F7D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E09254C" w14:textId="74815CF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6FE8CF44" w14:textId="2B7B74D5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51644AE1" w14:textId="6F29B49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vAlign w:val="center"/>
                      </w:tcPr>
                      <w:p w14:paraId="0F99783A" w14:textId="75171F7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  <w:shd w:val="clear" w:color="auto" w:fill="FFFF00"/>
                        <w:vAlign w:val="center"/>
                      </w:tcPr>
                      <w:p w14:paraId="0DA5FE6C" w14:textId="223FB0A2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05EF8A11" w14:textId="3249D400" w:rsidR="00C05BFE" w:rsidRPr="00E4731D" w:rsidRDefault="006360B7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3F0F73" w:rsidRPr="00E4731D" w14:paraId="5D692884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AA8D939" w14:textId="0069C297" w:rsidR="003F0F73" w:rsidRPr="00E4731D" w:rsidRDefault="006360B7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AA21B47" w14:textId="5AEC819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27FD35C8" w14:textId="673AA6F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3804FBF8" w14:textId="52A6282C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FFFFFF" w:themeFill="background1"/>
                        <w:vAlign w:val="center"/>
                      </w:tcPr>
                      <w:p w14:paraId="3243296B" w14:textId="2CD3C12A" w:rsidR="003F0F73" w:rsidRPr="00E4731D" w:rsidRDefault="003F0F73" w:rsidP="00A54C21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525" w:type="dxa"/>
                        <w:shd w:val="clear" w:color="auto" w:fill="auto"/>
                        <w:vAlign w:val="center"/>
                      </w:tcPr>
                      <w:p w14:paraId="5598BCEB" w14:textId="15963185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F947569" w14:textId="4DB78C82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1F0CE5C1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4434F5" w14:textId="30E53E7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B06F2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8A4DDF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E452C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4D487468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525" w:type="dxa"/>
                        <w:shd w:val="clear" w:color="auto" w:fill="auto"/>
                        <w:vAlign w:val="center"/>
                      </w:tcPr>
                      <w:p w14:paraId="6FA6AAF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67FAE41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CD6D4B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8AB1B6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5F2F81B3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478E6C" w14:textId="6BA91144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January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E4731D" w14:paraId="4590F6A0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8FA04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0454A6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305F7C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CC0991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97BA46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D1C48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6E4D1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2AE7C70D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5522EAA" w14:textId="74E87DBA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D52818" w14:textId="192CE35F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86FEF9E" w14:textId="012C3D0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9486481" w14:textId="5024237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944761E" w14:textId="1571DFA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42741ACA" w14:textId="3AC8C30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D5391F" w14:textId="77777777" w:rsidR="003F0F73" w:rsidRDefault="006360B7" w:rsidP="006360B7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  4</w:t>
                        </w:r>
                      </w:p>
                      <w:p w14:paraId="7B349291" w14:textId="588C779A" w:rsidR="006360B7" w:rsidRPr="00E4731D" w:rsidRDefault="006360B7" w:rsidP="006360B7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6BB035CE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CC19AA" w14:textId="51FD1C7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69013D5C" w14:textId="763B23D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9BF1DF" w14:textId="55DB5BB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9AF717" w14:textId="5B5AE06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060997" w14:textId="485F0C6F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9F5FCF"/>
                        <w:vAlign w:val="center"/>
                      </w:tcPr>
                      <w:p w14:paraId="32AAD6B3" w14:textId="45746E8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FB59C8" w14:textId="7BC647BC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3F0F73" w:rsidRPr="00E4731D" w14:paraId="0DB1F6D7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20D0C1B" w14:textId="1D6875D6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9653C8" w14:textId="2220B6D1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18EFAF" w14:textId="43CD1F9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AFBFC0" w14:textId="715A4D38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5C04EA" w14:textId="39B8957A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354884" w14:textId="549C0D40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2BE30A" w14:textId="1FE2B199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3F0F73" w:rsidRPr="00E4731D" w14:paraId="497DC3BF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57417C" w14:textId="35A79D17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517838C4" w14:textId="5D2D17F3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C26A7D3" w14:textId="66DB9A4B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00FD5A" w14:textId="52A57CA4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044C46" w14:textId="0A945CD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EEE675" w14:textId="02F7E938" w:rsidR="003F0F73" w:rsidRPr="00E4731D" w:rsidRDefault="006360B7" w:rsidP="006360B7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 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0BE5DB" w14:textId="2CBB67EE" w:rsidR="003F0F73" w:rsidRPr="00E4731D" w:rsidRDefault="006360B7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3F0F73" w:rsidRPr="00E4731D" w14:paraId="023B1D17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8CB5146" w14:textId="35FA1DF5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F9D0EF" w14:textId="06C0371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CD126E2" w14:textId="30D5B19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CD7F93" w14:textId="63B03F7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A3EB36" w14:textId="53229F6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837B64" w14:textId="1FADBBA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2180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3FE6CE9F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0D7BA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0A1FA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26D35B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B2847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90EB6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A29E6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A4087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491857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D04621E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103EA0E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6E36F2A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D08BDA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63606B3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4FEC62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E4731D" w14:paraId="48A6056F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44E3FEC2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34E938" w14:textId="6C40DC70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February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E4731D" w14:paraId="05103F37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B1243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C7B76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D4182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B058C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4BA43C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E8841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1F33B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AE13BC9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55CFE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1506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96826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15AD83" w14:textId="08B7D34E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AE83C8" w14:textId="0200E8D4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027FF9" w14:textId="3B27D41B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F45804" w14:textId="6705381B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3F0F73" w:rsidRPr="00E4731D" w14:paraId="0927D5C8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BF7FEA" w14:textId="4E464B5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9AEB15" w14:textId="79C5E34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0394B84" w14:textId="37AE3434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12B3FC" w14:textId="311574F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8FAAC2" w14:textId="1F3461C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969F07" w14:textId="3796C39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5FC57B" w14:textId="2DD949B9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3F0F73" w:rsidRPr="00E4731D" w14:paraId="6714BFCE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4101D1" w14:textId="03EE12F4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EF968D" w14:textId="15C629B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126F8115" w14:textId="06298F68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B7BEA5" w14:textId="5E58F6C9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19ACBC" w14:textId="25DD49E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049E9C" w14:textId="49CD3A5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45993D" w14:textId="25AB08D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3F0F73" w:rsidRPr="00E4731D" w14:paraId="5B5CF935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20F2B69" w14:textId="76DAFD8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B01325D" w14:textId="33EFBD8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37F5DDBF" w14:textId="10D682CD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48B88F" w14:textId="7FFD0FE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DD2D6C" w14:textId="29381CD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248298" w14:textId="4DEEDBE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B2CC85" w14:textId="74C0ECD8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3F0F73" w:rsidRPr="00E4731D" w14:paraId="2BD83EC6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D15FDE" w14:textId="61E6C5D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57738F" w14:textId="764D398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3CF8F95C" w14:textId="6F90D9D9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83120B" w14:textId="2B05CB4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57FEBF" w14:textId="0EE43F4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D4BB8F" w14:textId="176EE8B9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2C0C14" w14:textId="09BC1DB3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5E4C2837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1ECEDCD" w14:textId="020FEF70" w:rsidR="003F0F73" w:rsidRPr="00E4731D" w:rsidRDefault="003F0F73" w:rsidP="00552E94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6B89F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D98C74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220D5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66A9E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91FBE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78E09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AAFA46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F426513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3BBC8712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2C4E17" w14:textId="6628FF3A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March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E4731D" w14:paraId="268C030F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9698A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6B13B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E00D2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664BF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7C392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9C73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4C635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BAF8977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5E1310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0E4AF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5FC79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79CDF8" w14:textId="5B8B49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DF6733" w14:textId="61DC4D38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871400" w14:textId="1AA1AC7F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17233D" w14:textId="10CC2071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3F0F73" w:rsidRPr="00E4731D" w14:paraId="6A6E10E2" w14:textId="77777777" w:rsidTr="00A54C2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397DD0" w14:textId="02053C5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9C5766" w14:textId="1DE77174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D1BECB" w14:textId="52F81EF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914A50" w14:textId="13C8166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DCAD5D" w14:textId="7E109494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F0"/>
                        <w:vAlign w:val="center"/>
                      </w:tcPr>
                      <w:p w14:paraId="05F39B83" w14:textId="5D20FB2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A19215" w14:textId="5551190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3F0F73" w:rsidRPr="00E4731D" w14:paraId="0A0030BA" w14:textId="77777777" w:rsidTr="008B5013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B8AA59D" w14:textId="233940E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31004703" w14:textId="1A74BCF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FFC000"/>
                        <w:vAlign w:val="center"/>
                      </w:tcPr>
                      <w:p w14:paraId="72B102CC" w14:textId="1241024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0BC53B9B" w14:textId="3DE5F45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288C6793" w14:textId="65784E4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9F5FCF"/>
                        <w:vAlign w:val="center"/>
                      </w:tcPr>
                      <w:p w14:paraId="2D6E4A12" w14:textId="06FD0BC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1C5BF1" w14:textId="22A7293B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3F0F73" w:rsidRPr="00E4731D" w14:paraId="573E5516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5A12EE" w14:textId="5A1FCE0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95199D" w14:textId="691CAC2E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9047E1E" w14:textId="68C14535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6715D2" w14:textId="764A4A0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BCF9B9" w14:textId="74D3BD9D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C4FF47" w14:textId="7404FC48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82352A" w14:textId="40A607B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3F0F73" w:rsidRPr="00E4731D" w14:paraId="5DBF5981" w14:textId="77777777" w:rsidTr="006C2A0F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531C1D" w14:textId="11FE4C2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6A4652" w14:textId="58E1896E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18A410" w14:textId="51887DB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5ABF59" w14:textId="636B272B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BFBFBF" w:themeFill="background1" w:themeFillShade="BF"/>
                        <w:vAlign w:val="center"/>
                      </w:tcPr>
                      <w:p w14:paraId="006B8264" w14:textId="16682DE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BFBFBF" w:themeFill="background1" w:themeFillShade="BF"/>
                        <w:vAlign w:val="center"/>
                      </w:tcPr>
                      <w:p w14:paraId="3775EDA0" w14:textId="2A05882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29EEEA" w14:textId="38308D1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3F0F73" w:rsidRPr="00E4731D" w14:paraId="7BFECCDB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D9832E" w14:textId="65204A2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8A42F9" w14:textId="47B68F0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37F3F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973CB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005D1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F3E4C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05E3B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905EFC8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3CCC02B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2660619D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F51CD9" w14:textId="60EC2A10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April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034235" w:rsidRPr="00E4731D" w14:paraId="614F2069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8D810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9BBDD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CEA1D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23B2E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9378F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94CA9E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2DC0E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AD710EC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39B390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E8B0EA" w14:textId="1E00EC1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DD7F140" w14:textId="419A9D8B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4F01D5" w14:textId="639AC3B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064390" w14:textId="43527A9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5AB677" w14:textId="4E353D5B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16D430" w14:textId="6B7FB1B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3F0F73" w:rsidRPr="00E4731D" w14:paraId="04DA07A2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B125A0" w14:textId="1CD265C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FD1037" w14:textId="4E97F72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463E472" w14:textId="36F2A921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3FDAC9" w14:textId="164F35C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B8FDAE" w14:textId="5161B41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E8B993" w14:textId="4D9ADE0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24338A" w14:textId="3E04E759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3F0F73" w:rsidRPr="00E4731D" w14:paraId="699FD15A" w14:textId="77777777" w:rsidTr="008B5013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6384CE" w14:textId="7D18DB50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3EA9A17" w14:textId="1EA42D32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0A265A99" w14:textId="4A45CBB4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C6E44F8" w14:textId="2F28CBFE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D58D070" w14:textId="25AB49C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4341135B" w14:textId="4B7959A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906C84" w14:textId="03D4CAED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3F0F73" w:rsidRPr="00E4731D" w14:paraId="265AD6DB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32F5BE3" w14:textId="765E5E8D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E4E669" w14:textId="4576ABE1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A6826E7" w14:textId="1ED6DCC3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A9672E" w14:textId="2DCAE97A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E7FB8B" w14:textId="2DA782DC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A9E74E" w14:textId="49B0055F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1B4CB8" w14:textId="0644D4E7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3F0F73" w:rsidRPr="00E4731D" w14:paraId="4FC35313" w14:textId="77777777" w:rsidTr="006360B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5F16940" w14:textId="68207508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5F7FFD" w14:textId="0D40348E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FBDC82D" w14:textId="1B0BDF46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B55A30" w14:textId="447D5F48" w:rsidR="003F0F73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51B661" w14:textId="2B9A6C79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CEAA5D" w14:textId="2C6B4DF5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6A86D4" w14:textId="6757BFF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03F86374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356D480" w14:textId="64E1BEA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22E8C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47D4B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B7FE1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9CA0FC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D8C67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4220F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B0C0EF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5E0DFE2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42B4AC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2BE01A1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F54E859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076286F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9DF482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785116" w:rsidRPr="00E4731D" w14:paraId="1057B83E" w14:textId="77777777" w:rsidTr="00552E94">
              <w:trPr>
                <w:trHeight w:val="2032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785116" w:rsidRPr="00E4731D" w14:paraId="1B57DA50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F9AC68" w14:textId="012A6ACC" w:rsidR="00785116" w:rsidRPr="00E4731D" w:rsidRDefault="00785116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May ‘2</w:t>
                        </w:r>
                        <w:r w:rsidR="006360B7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5</w:t>
                        </w:r>
                      </w:p>
                    </w:tc>
                  </w:tr>
                  <w:tr w:rsidR="00785116" w:rsidRPr="00E4731D" w14:paraId="020D184B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5F0250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E862F9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29AEDE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264E46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957BD0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BBD718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37A04A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85116" w:rsidRPr="00E4731D" w14:paraId="418525EA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69ADD1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3E0A17" w14:textId="14B6934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715D2B2" w14:textId="239B37C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40D54C" w14:textId="40849BF8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43AE43" w14:textId="18BD2400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80F850" w14:textId="2B1ADB7C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C2E2D8" w14:textId="4062E276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785116" w:rsidRPr="00E4731D" w14:paraId="382E1C64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0C4F00" w14:textId="2C96AE79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3F6BA5" w14:textId="2BB01720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117F11" w14:textId="1D73DED3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449F32" w14:textId="013800F9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9C09EC" w14:textId="5C8A0C66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356486" w14:textId="370A8AE2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5E2E98" w14:textId="60563A64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785116" w:rsidRPr="00E4731D" w14:paraId="3D4E2E8F" w14:textId="77777777" w:rsidTr="008B5013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C03F162" w14:textId="2D3694B8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5028A7" w14:textId="2E029202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4343F4D" w14:textId="55C0C355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6D1C07" w14:textId="5FD18B7B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D91514" w14:textId="41B74A4C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F0"/>
                        <w:vAlign w:val="center"/>
                      </w:tcPr>
                      <w:p w14:paraId="020A869F" w14:textId="29EA6E74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DB3A08" w14:textId="7FB201CD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785116" w:rsidRPr="00E4731D" w14:paraId="18484C30" w14:textId="77777777" w:rsidTr="003C78DF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5CF2C5" w14:textId="6370E440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DA7311" w14:textId="4F2DD271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27D249F" w14:textId="2DD39C51" w:rsidR="00785116" w:rsidRPr="00552E94" w:rsidRDefault="00552E94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 xml:space="preserve">  </w:t>
                        </w:r>
                        <w:r w:rsidRPr="008B5013">
                          <w:rPr>
                            <w:rFonts w:ascii="Verdana" w:hAnsi="Verdana" w:cs="Georgia"/>
                            <w:color w:val="auto"/>
                            <w:shd w:val="clear" w:color="auto" w:fill="9F5FCF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25F2D29D" w14:textId="3F69C5A3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BFBFBF" w:themeFill="background1" w:themeFillShade="BF"/>
                        <w:vAlign w:val="center"/>
                      </w:tcPr>
                      <w:p w14:paraId="6F868542" w14:textId="5C585A7B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EB4165"/>
                        <w:vAlign w:val="center"/>
                      </w:tcPr>
                      <w:p w14:paraId="16B325F9" w14:textId="7CA570D9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C471A2" w14:textId="4C85FC0D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785116" w:rsidRPr="00E4731D" w14:paraId="3D5695C5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9F9C7D" w14:textId="28DDBD65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433317" w14:textId="68DD6982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30BBE5D" w14:textId="68A88EBD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92DACA" w14:textId="279919D8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E04B88" w14:textId="71835ACA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BE5335" w14:textId="23DB5C31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8AF7F1" w14:textId="2C72EA93" w:rsidR="00785116" w:rsidRPr="00E4731D" w:rsidRDefault="00552E94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785116" w:rsidRPr="00E4731D" w14:paraId="46A71943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BC6967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246F29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10C92A1A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60CF63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00C3B0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602836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3739C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3810745" w14:textId="77777777" w:rsidR="00785116" w:rsidRPr="00E4731D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8009312" w14:textId="77777777" w:rsidR="00785116" w:rsidRPr="00E4731D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7077" w:type="dxa"/>
                  <w:gridSpan w:val="3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p w14:paraId="2BB831AD" w14:textId="2272D452" w:rsidR="00785116" w:rsidRPr="00605C98" w:rsidRDefault="00785116" w:rsidP="00605C98">
                  <w:pPr>
                    <w:framePr w:hSpace="180" w:wrap="around" w:hAnchor="margin" w:y="-360"/>
                    <w:shd w:val="clear" w:color="auto" w:fill="1F4E79" w:themeFill="accent1" w:themeFillShade="80"/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</w:pPr>
                  <w:r w:rsidRPr="00605C98"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  <w:t>Dress Down Days:</w:t>
                  </w:r>
                </w:p>
                <w:p w14:paraId="2A481007" w14:textId="12F82D93" w:rsidR="00785116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  <w:p w14:paraId="54569377" w14:textId="3D61C473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Veterans’ Day</w:t>
                  </w:r>
                  <w:r w:rsidR="007B11D2" w:rsidRPr="00605C98">
                    <w:rPr>
                      <w:rFonts w:ascii="Verdana" w:hAnsi="Verdana"/>
                      <w:b/>
                    </w:rPr>
                    <w:t>/USA Day</w:t>
                  </w:r>
                  <w:r w:rsidRPr="00605C98">
                    <w:rPr>
                      <w:rFonts w:ascii="Verdana" w:hAnsi="Verdana"/>
                      <w:b/>
                    </w:rPr>
                    <w:t>: November 1</w:t>
                  </w:r>
                  <w:r w:rsidR="003C78DF">
                    <w:rPr>
                      <w:rFonts w:ascii="Verdana" w:hAnsi="Verdana"/>
                      <w:b/>
                    </w:rPr>
                    <w:t>1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</w:p>
                <w:p w14:paraId="3D56C33C" w14:textId="3015FDBC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 xml:space="preserve">Ugly Sweater Day: December </w:t>
                  </w:r>
                  <w:r w:rsidR="003C78DF">
                    <w:rPr>
                      <w:rFonts w:ascii="Verdana" w:hAnsi="Verdana"/>
                      <w:b/>
                    </w:rPr>
                    <w:t>20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58672A2A" w14:textId="68D993FD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100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Day: January 2</w:t>
                  </w:r>
                  <w:r w:rsidR="006C2A0F">
                    <w:rPr>
                      <w:rFonts w:ascii="Verdana" w:hAnsi="Verdana"/>
                      <w:b/>
                    </w:rPr>
                    <w:t>1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53383BB9" w14:textId="0FD109C9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Valentine’s Day: February 14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61710F54" w14:textId="27FB2414" w:rsidR="007B11D2" w:rsidRPr="00605C98" w:rsidRDefault="007B11D2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 xml:space="preserve">Crazy Hat/Dr. Seuss Day: March </w:t>
                  </w:r>
                  <w:r w:rsidR="003C78DF">
                    <w:rPr>
                      <w:rFonts w:ascii="Verdana" w:hAnsi="Verdana"/>
                      <w:b/>
                    </w:rPr>
                    <w:t>3</w:t>
                  </w:r>
                  <w:r w:rsidR="003C78DF" w:rsidRPr="003C78DF">
                    <w:rPr>
                      <w:rFonts w:ascii="Verdana" w:hAnsi="Verdana"/>
                      <w:b/>
                      <w:vertAlign w:val="superscript"/>
                    </w:rPr>
                    <w:t>rd</w:t>
                  </w:r>
                  <w:r w:rsidR="003C78DF">
                    <w:rPr>
                      <w:rFonts w:ascii="Verdana" w:hAnsi="Verdana"/>
                      <w:b/>
                    </w:rPr>
                    <w:t xml:space="preserve"> 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2B344C16" w14:textId="299BA5E6" w:rsidR="00785116" w:rsidRPr="00785116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772AF246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</w:tcBorders>
                </w:tcPr>
                <w:p w14:paraId="1043EA9C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188C0C1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</w:tcBorders>
                </w:tcPr>
                <w:p w14:paraId="4FB952CE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13AA915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</w:tcBorders>
                </w:tcPr>
                <w:p w14:paraId="11975F2D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459D58B9" w14:textId="77777777" w:rsidR="0021778B" w:rsidRPr="00E4731D" w:rsidRDefault="0021778B" w:rsidP="00E4731D">
            <w:pPr>
              <w:rPr>
                <w:rFonts w:ascii="Verdana" w:hAnsi="Verdana"/>
                <w:i/>
              </w:rPr>
            </w:pPr>
          </w:p>
        </w:tc>
        <w:tc>
          <w:tcPr>
            <w:tcW w:w="182" w:type="dxa"/>
            <w:tcBorders>
              <w:bottom w:val="single" w:sz="4" w:space="0" w:color="707070"/>
            </w:tcBorders>
          </w:tcPr>
          <w:p w14:paraId="40617D42" w14:textId="77777777" w:rsidR="0021778B" w:rsidRPr="00E4731D" w:rsidRDefault="0021778B" w:rsidP="00E4731D">
            <w:pPr>
              <w:rPr>
                <w:rFonts w:ascii="Verdana" w:hAnsi="Verdana"/>
              </w:rPr>
            </w:pPr>
          </w:p>
        </w:tc>
        <w:tc>
          <w:tcPr>
            <w:tcW w:w="3515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6"/>
            </w:tblGrid>
            <w:tr w:rsidR="006969C3" w:rsidRPr="00E4731D" w14:paraId="1D6A796B" w14:textId="77777777" w:rsidTr="00605C98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1F4E79" w:themeFill="accent1" w:themeFillShade="80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F34D3" w14:textId="77777777" w:rsidR="006969C3" w:rsidRPr="00E4731D" w:rsidRDefault="0041785F" w:rsidP="00E4731D">
                  <w:pPr>
                    <w:pStyle w:val="Heading3"/>
                    <w:framePr w:hSpace="180" w:wrap="around" w:hAnchor="margin" w:y="-360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</w:pPr>
                  <w:r w:rsidRPr="00E4731D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>Notes:</w:t>
                  </w:r>
                  <w:r w:rsidR="006969C3" w:rsidRPr="00E4731D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</w:tc>
            </w:tr>
            <w:tr w:rsidR="005033C2" w:rsidRPr="00E4731D" w14:paraId="32D0BB79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14:paraId="18C0AD9A" w14:textId="0F164317" w:rsidR="005033C2" w:rsidRPr="00E4731D" w:rsidRDefault="005033C2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Aug </w:t>
                  </w:r>
                  <w:r w:rsidR="00552E94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7</w:t>
                  </w:r>
                  <w:r w:rsidR="00552E94" w:rsidRPr="00552E94">
                    <w:rPr>
                      <w:rFonts w:ascii="Verdana" w:hAnsi="Verdana" w:cs="Verdana"/>
                      <w:b/>
                      <w:color w:val="262626"/>
                      <w:szCs w:val="20"/>
                      <w:vertAlign w:val="superscript"/>
                    </w:rPr>
                    <w:t>th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1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  <w:vertAlign w:val="superscript"/>
                    </w:rPr>
                    <w:t>st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Day of School</w:t>
                  </w:r>
                </w:p>
              </w:tc>
            </w:tr>
            <w:tr w:rsidR="00D10A8B" w:rsidRPr="00E4731D" w14:paraId="0FF19034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CB4D239" w14:textId="5FCD0DB9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Sep </w:t>
                  </w:r>
                  <w:r w:rsidR="00552E94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8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3A3B9C" w:rsidRPr="00E4731D" w14:paraId="49826F14" w14:textId="77777777" w:rsidTr="00552E94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14:paraId="4135D6E9" w14:textId="51497F93" w:rsidR="003A3B9C" w:rsidRPr="00E4731D" w:rsidRDefault="00E4731D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552E94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4</w:t>
                  </w:r>
                  <w:r w:rsidR="003A3B9C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3A3B9C" w:rsidRPr="00E4731D" w14:paraId="1CE96A8E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EC2237" w14:textId="1B638784" w:rsidR="003A3B9C" w:rsidRPr="00E4731D" w:rsidRDefault="00A21A73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6C2A0F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14-18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Fall Break</w:t>
                  </w:r>
                </w:p>
              </w:tc>
            </w:tr>
            <w:tr w:rsidR="00A21A73" w:rsidRPr="00E4731D" w14:paraId="1F26D55D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9966FF"/>
                </w:tcPr>
                <w:p w14:paraId="41A98381" w14:textId="753DA7F2" w:rsidR="00A21A73" w:rsidRPr="00E4731D" w:rsidRDefault="00A21A73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6C2A0F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9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Reports Cards Issued</w:t>
                  </w:r>
                </w:p>
              </w:tc>
            </w:tr>
            <w:tr w:rsidR="00D10A8B" w:rsidRPr="00E4731D" w14:paraId="78041E59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2FD42109" w14:textId="09A89CD4" w:rsidR="00D10A8B" w:rsidRPr="00E4731D" w:rsidRDefault="00981FE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Nov</w:t>
                  </w:r>
                  <w:r w:rsidR="007C4952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</w:t>
                  </w:r>
                  <w:r w:rsidR="00EC4329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25-29</w:t>
                  </w:r>
                  <w:bookmarkStart w:id="0" w:name="_GoBack"/>
                  <w:bookmarkEnd w:id="0"/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 w:val="18"/>
                      <w:szCs w:val="20"/>
                    </w:rPr>
                    <w:t xml:space="preserve">Thanksgiving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 w:val="18"/>
                      <w:szCs w:val="18"/>
                    </w:rPr>
                    <w:t>Break</w:t>
                  </w:r>
                </w:p>
              </w:tc>
            </w:tr>
            <w:tr w:rsidR="003A3B9C" w:rsidRPr="00E4731D" w14:paraId="0256F6DA" w14:textId="77777777" w:rsidTr="00A54C2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510D327E" w14:textId="0223D07C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Dec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20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D10A8B" w:rsidRPr="00E4731D" w14:paraId="47F9E100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5D48ABF6" w14:textId="32D62D06" w:rsidR="00D10A8B" w:rsidRPr="00E4731D" w:rsidRDefault="00981FE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Dec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23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-Jan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3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</w:t>
                  </w:r>
                  <w:r w:rsidR="00717C16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Christmas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B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reak</w:t>
                  </w:r>
                </w:p>
              </w:tc>
            </w:tr>
            <w:tr w:rsidR="000B7EAD" w:rsidRPr="00E4731D" w14:paraId="31BBE60A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5839854E" w14:textId="119358AB" w:rsidR="000B7EAD" w:rsidRPr="00E4731D" w:rsidRDefault="004631C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Jan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6</w:t>
                  </w:r>
                  <w:r w:rsidR="000B7EAD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Return to </w:t>
                  </w:r>
                  <w:r w:rsidR="000A2C6E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S</w:t>
                  </w:r>
                  <w:r w:rsidR="000B7EAD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chool</w:t>
                  </w:r>
                </w:p>
              </w:tc>
            </w:tr>
            <w:tr w:rsidR="003A3B9C" w:rsidRPr="00E4731D" w14:paraId="7098D659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1074EC45" w14:textId="7174760F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Jan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10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D10A8B" w:rsidRPr="00E4731D" w14:paraId="451B5604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326418E2" w14:textId="4D8A1527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Jan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20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9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M L King Day</w:t>
                    </w:r>
                  </w:hyperlink>
                  <w:r w:rsidR="003A3B9C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(Holiday)</w:t>
                  </w:r>
                </w:p>
              </w:tc>
            </w:tr>
            <w:tr w:rsidR="00D10A8B" w:rsidRPr="00E4731D" w14:paraId="08A83FEE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44BFAEF8" w14:textId="385CC0CD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Feb 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7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10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President</w:t>
                    </w:r>
                    <w:r w:rsidR="007F1D70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’s</w:t>
                    </w:r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 xml:space="preserve"> Day</w:t>
                    </w:r>
                  </w:hyperlink>
                  <w:r w:rsidR="00981FE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(Holiday)</w:t>
                  </w:r>
                </w:p>
              </w:tc>
            </w:tr>
            <w:tr w:rsidR="003A3B9C" w:rsidRPr="00E4731D" w14:paraId="2F0193C8" w14:textId="77777777" w:rsidTr="00A54C2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39A94D27" w14:textId="374DA3AE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Mar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7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3A3B9C" w:rsidRPr="00E4731D" w14:paraId="109E1157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6A8F257D" w14:textId="1F0E78C4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Mar </w:t>
                  </w:r>
                  <w:r w:rsidR="00A54C2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14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3A3B9C" w:rsidRPr="00E4731D" w14:paraId="36F9ECF1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000"/>
                </w:tcPr>
                <w:p w14:paraId="1B0C03C9" w14:textId="7E9BC0D2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Mar 1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0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-1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4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Standardized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Test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Testing</w:t>
                  </w:r>
                </w:p>
              </w:tc>
            </w:tr>
            <w:tr w:rsidR="00D10A8B" w:rsidRPr="00E4731D" w14:paraId="02D7AB90" w14:textId="77777777" w:rsidTr="00543E37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2D03B8DC" w14:textId="248817F2" w:rsidR="00D10A8B" w:rsidRPr="00E4731D" w:rsidRDefault="008B5013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April 14-18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11" w:history="1">
                    <w:r w:rsidR="00981FE8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Spring</w:t>
                    </w:r>
                  </w:hyperlink>
                  <w:r w:rsidR="00981FE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Break</w:t>
                  </w:r>
                </w:p>
              </w:tc>
            </w:tr>
            <w:tr w:rsidR="00CE0558" w:rsidRPr="00E4731D" w14:paraId="1794BB5C" w14:textId="77777777" w:rsidTr="008B5013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14:paraId="26DD6C69" w14:textId="641C7576" w:rsidR="00CE0558" w:rsidRPr="00E4731D" w:rsidRDefault="005E2C1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1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6</w:t>
                  </w:r>
                  <w:r w:rsidR="00CE055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CE0558" w:rsidRPr="00E4731D" w14:paraId="3C1A050D" w14:textId="77777777" w:rsidTr="00A128E9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3FE48047" w14:textId="7EE1E7AC" w:rsidR="00CE0558" w:rsidRPr="00E4731D" w:rsidRDefault="004631C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2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0</w:t>
                  </w:r>
                  <w:r w:rsidR="00CE055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D10A8B" w:rsidRPr="00E4731D" w14:paraId="41963E3F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4D4094B8" w14:textId="78768B19" w:rsidR="00D10A8B" w:rsidRPr="00E4731D" w:rsidRDefault="001449C4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</w:pP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May 2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1</w:t>
                  </w: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 xml:space="preserve">: </w:t>
                  </w:r>
                  <w:r w:rsidR="00E4731D"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Awards/</w:t>
                  </w: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 xml:space="preserve">Last Day of </w:t>
                  </w:r>
                  <w:r w:rsidR="00E4731D"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School</w:t>
                  </w:r>
                </w:p>
              </w:tc>
            </w:tr>
            <w:tr w:rsidR="00D10A8B" w:rsidRPr="00E4731D" w14:paraId="6C0BD77C" w14:textId="77777777" w:rsidTr="008B5013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B4165"/>
                </w:tcPr>
                <w:p w14:paraId="3BDEC3D7" w14:textId="0B63933E" w:rsidR="00D10A8B" w:rsidRPr="00E4731D" w:rsidRDefault="00A574FE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2</w:t>
                  </w:r>
                  <w:r w:rsidR="008B5013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3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r w:rsid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K5/Senior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Graduation</w:t>
                  </w:r>
                </w:p>
              </w:tc>
            </w:tr>
            <w:tr w:rsidR="007B11D2" w:rsidRPr="00E4731D" w14:paraId="013336D0" w14:textId="77777777" w:rsidTr="003C78DF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091B756" w14:textId="49CB9D2C" w:rsidR="007B11D2" w:rsidRPr="00E4731D" w:rsidRDefault="003C78DF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22-23: Make-up Days</w:t>
                  </w:r>
                </w:p>
              </w:tc>
            </w:tr>
            <w:tr w:rsidR="00D10A8B" w:rsidRPr="00E4731D" w14:paraId="1769B8F5" w14:textId="77777777" w:rsidTr="00605C98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4E79" w:themeFill="accent1" w:themeFillShade="80"/>
                </w:tcPr>
                <w:p w14:paraId="1D569BB9" w14:textId="77777777" w:rsidR="00221564" w:rsidRPr="00E4731D" w:rsidRDefault="003D1A2D" w:rsidP="00E4731D">
                  <w:pPr>
                    <w:framePr w:hSpace="180" w:wrap="around" w:hAnchor="margin" w:y="-360"/>
                    <w:shd w:val="clear" w:color="auto" w:fill="A5A5A5"/>
                    <w:spacing w:line="360" w:lineRule="exact"/>
                    <w:rPr>
                      <w:rFonts w:ascii="Verdana" w:hAnsi="Verdana" w:cs="Verdana"/>
                      <w:b/>
                      <w:color w:val="FFFFFF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FFFFFF"/>
                      <w:szCs w:val="20"/>
                    </w:rPr>
                    <w:t xml:space="preserve">Virtual Learning: </w:t>
                  </w:r>
                </w:p>
                <w:p w14:paraId="1EA0BC6F" w14:textId="77777777" w:rsidR="00D10A8B" w:rsidRPr="00E4731D" w:rsidRDefault="003D1A2D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color w:val="262626"/>
                      <w:szCs w:val="20"/>
                    </w:rPr>
                    <w:t>November 22, 23</w:t>
                  </w:r>
                </w:p>
              </w:tc>
            </w:tr>
            <w:tr w:rsidR="00D763A1" w:rsidRPr="00E4731D" w14:paraId="0829C00D" w14:textId="77777777" w:rsidTr="006C2A0F">
              <w:trPr>
                <w:cantSplit/>
                <w:trHeight w:hRule="exact" w:val="478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A37D346" w14:textId="004F0633" w:rsidR="00D763A1" w:rsidRDefault="00221564" w:rsidP="00E4731D">
                  <w:pPr>
                    <w:pStyle w:val="Dates"/>
                    <w:framePr w:hSpace="180" w:wrap="around" w:hAnchor="margin" w:y="-360"/>
                    <w:jc w:val="left"/>
                    <w:rPr>
                      <w:rFonts w:ascii="Verdana" w:hAnsi="Verdana" w:cs="Adobe Hebrew"/>
                      <w:b/>
                      <w:sz w:val="18"/>
                    </w:rPr>
                  </w:pPr>
                  <w:r w:rsidRPr="000A2C6E">
                    <w:rPr>
                      <w:rFonts w:ascii="Verdana" w:hAnsi="Verdana" w:cs="Adobe Hebrew"/>
                      <w:b/>
                      <w:sz w:val="18"/>
                    </w:rPr>
                    <w:t xml:space="preserve">November </w:t>
                  </w:r>
                  <w:r w:rsidR="00EC4329">
                    <w:rPr>
                      <w:rFonts w:ascii="Verdana" w:hAnsi="Verdana" w:cs="Adobe Hebrew"/>
                      <w:b/>
                      <w:sz w:val="18"/>
                    </w:rPr>
                    <w:t>25-26</w:t>
                  </w:r>
                  <w:r w:rsidR="006C2A0F">
                    <w:rPr>
                      <w:rFonts w:ascii="Verdana" w:hAnsi="Verdana" w:cs="Adobe Hebrew"/>
                      <w:b/>
                      <w:sz w:val="18"/>
                    </w:rPr>
                    <w:t>:</w:t>
                  </w:r>
                  <w:r w:rsidR="00387213" w:rsidRPr="000A2C6E">
                    <w:rPr>
                      <w:rFonts w:ascii="Verdana" w:hAnsi="Verdana" w:cs="Adobe Hebrew"/>
                      <w:b/>
                      <w:sz w:val="18"/>
                    </w:rPr>
                    <w:t xml:space="preserve"> (Thanksgiving)</w:t>
                  </w:r>
                </w:p>
                <w:p w14:paraId="1D44D2B0" w14:textId="2FE20BC8" w:rsidR="006C2A0F" w:rsidRDefault="006C2A0F" w:rsidP="00E4731D">
                  <w:pPr>
                    <w:pStyle w:val="Dates"/>
                    <w:framePr w:hSpace="180" w:wrap="around" w:hAnchor="margin" w:y="-360"/>
                    <w:jc w:val="left"/>
                    <w:rPr>
                      <w:rFonts w:ascii="Verdana" w:hAnsi="Verdana" w:cs="Adobe Hebrew"/>
                      <w:b/>
                      <w:sz w:val="18"/>
                    </w:rPr>
                  </w:pPr>
                  <w:r>
                    <w:rPr>
                      <w:rFonts w:ascii="Verdana" w:hAnsi="Verdana" w:cs="Adobe Hebrew"/>
                      <w:b/>
                      <w:sz w:val="18"/>
                    </w:rPr>
                    <w:t>March 27-28: PFYC</w:t>
                  </w:r>
                </w:p>
                <w:p w14:paraId="4DE93F2F" w14:textId="7E0F40D9" w:rsidR="006C2A0F" w:rsidRPr="000A2C6E" w:rsidRDefault="006C2A0F" w:rsidP="00E4731D">
                  <w:pPr>
                    <w:pStyle w:val="Dates"/>
                    <w:framePr w:hSpace="180" w:wrap="around" w:hAnchor="margin" w:y="-360"/>
                    <w:jc w:val="left"/>
                    <w:rPr>
                      <w:rFonts w:ascii="Verdana" w:hAnsi="Verdana" w:cs="Adobe Hebrew"/>
                      <w:b/>
                      <w:sz w:val="18"/>
                    </w:rPr>
                  </w:pPr>
                </w:p>
              </w:tc>
            </w:tr>
          </w:tbl>
          <w:p w14:paraId="06BE0DE2" w14:textId="77777777" w:rsidR="00B77BC1" w:rsidRPr="00C13596" w:rsidRDefault="00B77BC1" w:rsidP="00E4731D">
            <w:pPr>
              <w:rPr>
                <w:rFonts w:ascii="Verdana" w:hAnsi="Verdana"/>
              </w:rPr>
            </w:pPr>
          </w:p>
        </w:tc>
      </w:tr>
    </w:tbl>
    <w:p w14:paraId="33F46F76" w14:textId="77777777" w:rsidR="00831F69" w:rsidRDefault="00831F69" w:rsidP="004631C8">
      <w:pPr>
        <w:pStyle w:val="NoSpacing"/>
      </w:pPr>
    </w:p>
    <w:sectPr w:rsidR="00831F69" w:rsidSect="003E3E71">
      <w:footerReference w:type="default" r:id="rId12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E62B" w14:textId="77777777" w:rsidR="00552E94" w:rsidRDefault="00552E94" w:rsidP="00557F40">
      <w:r>
        <w:separator/>
      </w:r>
    </w:p>
  </w:endnote>
  <w:endnote w:type="continuationSeparator" w:id="0">
    <w:p w14:paraId="50AFDBDB" w14:textId="77777777" w:rsidR="00552E94" w:rsidRDefault="00552E94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CAE" w14:textId="77777777" w:rsidR="00552E94" w:rsidRPr="00D6671F" w:rsidRDefault="00552E94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ADD1" w14:textId="77777777" w:rsidR="00552E94" w:rsidRDefault="00552E94" w:rsidP="00557F40">
      <w:r>
        <w:separator/>
      </w:r>
    </w:p>
  </w:footnote>
  <w:footnote w:type="continuationSeparator" w:id="0">
    <w:p w14:paraId="649F0403" w14:textId="77777777" w:rsidR="00552E94" w:rsidRDefault="00552E94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0257"/>
    <w:rsid w:val="00004BDE"/>
    <w:rsid w:val="00034235"/>
    <w:rsid w:val="00041711"/>
    <w:rsid w:val="000432AA"/>
    <w:rsid w:val="00044D2E"/>
    <w:rsid w:val="00051A8C"/>
    <w:rsid w:val="00054389"/>
    <w:rsid w:val="00057866"/>
    <w:rsid w:val="00077753"/>
    <w:rsid w:val="00081DFF"/>
    <w:rsid w:val="000909C7"/>
    <w:rsid w:val="00093D7B"/>
    <w:rsid w:val="0009402D"/>
    <w:rsid w:val="000948C4"/>
    <w:rsid w:val="000A2C6E"/>
    <w:rsid w:val="000B0264"/>
    <w:rsid w:val="000B4AC7"/>
    <w:rsid w:val="000B61C5"/>
    <w:rsid w:val="000B7EAD"/>
    <w:rsid w:val="000C3DF2"/>
    <w:rsid w:val="000F2E4D"/>
    <w:rsid w:val="000F3849"/>
    <w:rsid w:val="000F7A4F"/>
    <w:rsid w:val="0013223A"/>
    <w:rsid w:val="001449C4"/>
    <w:rsid w:val="00147B18"/>
    <w:rsid w:val="001603DB"/>
    <w:rsid w:val="00160C40"/>
    <w:rsid w:val="00163276"/>
    <w:rsid w:val="001C3F9D"/>
    <w:rsid w:val="001C4638"/>
    <w:rsid w:val="001D0569"/>
    <w:rsid w:val="001D14DB"/>
    <w:rsid w:val="001D4A12"/>
    <w:rsid w:val="001D637D"/>
    <w:rsid w:val="001D7D98"/>
    <w:rsid w:val="001E42CB"/>
    <w:rsid w:val="001F3220"/>
    <w:rsid w:val="001F483E"/>
    <w:rsid w:val="0020023D"/>
    <w:rsid w:val="00203C16"/>
    <w:rsid w:val="00205061"/>
    <w:rsid w:val="0020669E"/>
    <w:rsid w:val="0021197D"/>
    <w:rsid w:val="0021416C"/>
    <w:rsid w:val="002162BF"/>
    <w:rsid w:val="0021778B"/>
    <w:rsid w:val="00221564"/>
    <w:rsid w:val="00221B22"/>
    <w:rsid w:val="0022727C"/>
    <w:rsid w:val="00233ABB"/>
    <w:rsid w:val="00255BAD"/>
    <w:rsid w:val="0026082C"/>
    <w:rsid w:val="002657D5"/>
    <w:rsid w:val="002702F7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E7A"/>
    <w:rsid w:val="003250EB"/>
    <w:rsid w:val="00331FD8"/>
    <w:rsid w:val="0034081E"/>
    <w:rsid w:val="00344D0B"/>
    <w:rsid w:val="003460F1"/>
    <w:rsid w:val="003467F9"/>
    <w:rsid w:val="00387213"/>
    <w:rsid w:val="00396CDA"/>
    <w:rsid w:val="003A0826"/>
    <w:rsid w:val="003A3B9C"/>
    <w:rsid w:val="003B7CC2"/>
    <w:rsid w:val="003C6E7E"/>
    <w:rsid w:val="003C78DF"/>
    <w:rsid w:val="003D1A2D"/>
    <w:rsid w:val="003E0B31"/>
    <w:rsid w:val="003E3E71"/>
    <w:rsid w:val="003F0F73"/>
    <w:rsid w:val="003F53A6"/>
    <w:rsid w:val="003F78CA"/>
    <w:rsid w:val="00401C16"/>
    <w:rsid w:val="00407675"/>
    <w:rsid w:val="0041785F"/>
    <w:rsid w:val="00432A50"/>
    <w:rsid w:val="004334EE"/>
    <w:rsid w:val="00453A3C"/>
    <w:rsid w:val="004631C8"/>
    <w:rsid w:val="0047078A"/>
    <w:rsid w:val="00470955"/>
    <w:rsid w:val="00472CCB"/>
    <w:rsid w:val="004807F6"/>
    <w:rsid w:val="00490308"/>
    <w:rsid w:val="004B0237"/>
    <w:rsid w:val="004B0E3C"/>
    <w:rsid w:val="005033C2"/>
    <w:rsid w:val="00506121"/>
    <w:rsid w:val="005061CF"/>
    <w:rsid w:val="00506C14"/>
    <w:rsid w:val="005140A4"/>
    <w:rsid w:val="00514AB5"/>
    <w:rsid w:val="00532FC1"/>
    <w:rsid w:val="005334A4"/>
    <w:rsid w:val="0054151C"/>
    <w:rsid w:val="00543E37"/>
    <w:rsid w:val="00552060"/>
    <w:rsid w:val="00552E94"/>
    <w:rsid w:val="00556E89"/>
    <w:rsid w:val="00557F40"/>
    <w:rsid w:val="0056171B"/>
    <w:rsid w:val="00564D24"/>
    <w:rsid w:val="00583831"/>
    <w:rsid w:val="00593B52"/>
    <w:rsid w:val="005C280F"/>
    <w:rsid w:val="005C4662"/>
    <w:rsid w:val="005D0DBA"/>
    <w:rsid w:val="005D295C"/>
    <w:rsid w:val="005E2C10"/>
    <w:rsid w:val="005F3676"/>
    <w:rsid w:val="00605C98"/>
    <w:rsid w:val="006166C4"/>
    <w:rsid w:val="00627202"/>
    <w:rsid w:val="006360B7"/>
    <w:rsid w:val="006409BC"/>
    <w:rsid w:val="00651CEF"/>
    <w:rsid w:val="0065727C"/>
    <w:rsid w:val="006734A3"/>
    <w:rsid w:val="00675FA4"/>
    <w:rsid w:val="00692BC8"/>
    <w:rsid w:val="00692DA5"/>
    <w:rsid w:val="006938EE"/>
    <w:rsid w:val="006969C3"/>
    <w:rsid w:val="006A211E"/>
    <w:rsid w:val="006B0232"/>
    <w:rsid w:val="006B224F"/>
    <w:rsid w:val="006B2358"/>
    <w:rsid w:val="006B392C"/>
    <w:rsid w:val="006B74C3"/>
    <w:rsid w:val="006C2A0F"/>
    <w:rsid w:val="006D00C5"/>
    <w:rsid w:val="006D3778"/>
    <w:rsid w:val="006D7999"/>
    <w:rsid w:val="006E7747"/>
    <w:rsid w:val="007038DD"/>
    <w:rsid w:val="00716512"/>
    <w:rsid w:val="00717C16"/>
    <w:rsid w:val="0072207F"/>
    <w:rsid w:val="00732160"/>
    <w:rsid w:val="00734F90"/>
    <w:rsid w:val="00736CB1"/>
    <w:rsid w:val="00771A22"/>
    <w:rsid w:val="00773FD9"/>
    <w:rsid w:val="00780DDC"/>
    <w:rsid w:val="00785116"/>
    <w:rsid w:val="00786251"/>
    <w:rsid w:val="007959F4"/>
    <w:rsid w:val="007A6623"/>
    <w:rsid w:val="007A6C67"/>
    <w:rsid w:val="007B11D2"/>
    <w:rsid w:val="007C4952"/>
    <w:rsid w:val="007D0AD0"/>
    <w:rsid w:val="007E7225"/>
    <w:rsid w:val="007F1D70"/>
    <w:rsid w:val="007F2E03"/>
    <w:rsid w:val="007F6E88"/>
    <w:rsid w:val="00831F69"/>
    <w:rsid w:val="008471DB"/>
    <w:rsid w:val="00852A85"/>
    <w:rsid w:val="0085700F"/>
    <w:rsid w:val="008741B4"/>
    <w:rsid w:val="0088644B"/>
    <w:rsid w:val="008A7E31"/>
    <w:rsid w:val="008B5013"/>
    <w:rsid w:val="008D348D"/>
    <w:rsid w:val="008D5207"/>
    <w:rsid w:val="008D5843"/>
    <w:rsid w:val="008F65A9"/>
    <w:rsid w:val="00910CE3"/>
    <w:rsid w:val="00925948"/>
    <w:rsid w:val="0093130E"/>
    <w:rsid w:val="00945D4D"/>
    <w:rsid w:val="00946666"/>
    <w:rsid w:val="00980D7A"/>
    <w:rsid w:val="00981FE8"/>
    <w:rsid w:val="009A035A"/>
    <w:rsid w:val="009B0C83"/>
    <w:rsid w:val="009B1718"/>
    <w:rsid w:val="009B606B"/>
    <w:rsid w:val="009B6193"/>
    <w:rsid w:val="009C1B91"/>
    <w:rsid w:val="009C5DBC"/>
    <w:rsid w:val="009D380C"/>
    <w:rsid w:val="00A006E7"/>
    <w:rsid w:val="00A128E9"/>
    <w:rsid w:val="00A21A73"/>
    <w:rsid w:val="00A2251D"/>
    <w:rsid w:val="00A239AA"/>
    <w:rsid w:val="00A4230E"/>
    <w:rsid w:val="00A42A2F"/>
    <w:rsid w:val="00A479CC"/>
    <w:rsid w:val="00A54C21"/>
    <w:rsid w:val="00A574FE"/>
    <w:rsid w:val="00A5781A"/>
    <w:rsid w:val="00A64158"/>
    <w:rsid w:val="00A65B2F"/>
    <w:rsid w:val="00A92CD9"/>
    <w:rsid w:val="00A93572"/>
    <w:rsid w:val="00A975A3"/>
    <w:rsid w:val="00AA58E4"/>
    <w:rsid w:val="00AB3266"/>
    <w:rsid w:val="00AF0FDB"/>
    <w:rsid w:val="00B067A0"/>
    <w:rsid w:val="00B1018A"/>
    <w:rsid w:val="00B2050F"/>
    <w:rsid w:val="00B237B0"/>
    <w:rsid w:val="00B42A9B"/>
    <w:rsid w:val="00B43AFB"/>
    <w:rsid w:val="00B50223"/>
    <w:rsid w:val="00B62D80"/>
    <w:rsid w:val="00B77BC1"/>
    <w:rsid w:val="00B813CD"/>
    <w:rsid w:val="00B96D19"/>
    <w:rsid w:val="00BA4A16"/>
    <w:rsid w:val="00BC07BD"/>
    <w:rsid w:val="00BC75B3"/>
    <w:rsid w:val="00BF2B22"/>
    <w:rsid w:val="00C05BFE"/>
    <w:rsid w:val="00C13596"/>
    <w:rsid w:val="00C13ED0"/>
    <w:rsid w:val="00C17375"/>
    <w:rsid w:val="00C311BD"/>
    <w:rsid w:val="00C4005D"/>
    <w:rsid w:val="00C43430"/>
    <w:rsid w:val="00C50577"/>
    <w:rsid w:val="00C543B1"/>
    <w:rsid w:val="00C54F1F"/>
    <w:rsid w:val="00C67864"/>
    <w:rsid w:val="00C808BE"/>
    <w:rsid w:val="00C8535F"/>
    <w:rsid w:val="00C86E45"/>
    <w:rsid w:val="00CA3C90"/>
    <w:rsid w:val="00CA74A2"/>
    <w:rsid w:val="00CA7D13"/>
    <w:rsid w:val="00CB69FC"/>
    <w:rsid w:val="00CC6669"/>
    <w:rsid w:val="00CD1FCE"/>
    <w:rsid w:val="00CE0558"/>
    <w:rsid w:val="00CE664E"/>
    <w:rsid w:val="00D10A8B"/>
    <w:rsid w:val="00D139B7"/>
    <w:rsid w:val="00D17E9A"/>
    <w:rsid w:val="00D27E2D"/>
    <w:rsid w:val="00D37A90"/>
    <w:rsid w:val="00D64324"/>
    <w:rsid w:val="00D6671F"/>
    <w:rsid w:val="00D712A6"/>
    <w:rsid w:val="00D7638E"/>
    <w:rsid w:val="00D763A1"/>
    <w:rsid w:val="00D90CEE"/>
    <w:rsid w:val="00D91881"/>
    <w:rsid w:val="00D96EEE"/>
    <w:rsid w:val="00D97F32"/>
    <w:rsid w:val="00DA4967"/>
    <w:rsid w:val="00DB6ABB"/>
    <w:rsid w:val="00DC1328"/>
    <w:rsid w:val="00DD15B1"/>
    <w:rsid w:val="00DD2F8D"/>
    <w:rsid w:val="00DD6BBB"/>
    <w:rsid w:val="00DE3E36"/>
    <w:rsid w:val="00DF79E6"/>
    <w:rsid w:val="00E15BCB"/>
    <w:rsid w:val="00E264B3"/>
    <w:rsid w:val="00E41E2C"/>
    <w:rsid w:val="00E42264"/>
    <w:rsid w:val="00E4731D"/>
    <w:rsid w:val="00E51872"/>
    <w:rsid w:val="00E52DE8"/>
    <w:rsid w:val="00E56848"/>
    <w:rsid w:val="00E82867"/>
    <w:rsid w:val="00E91081"/>
    <w:rsid w:val="00E9704F"/>
    <w:rsid w:val="00EB4ECF"/>
    <w:rsid w:val="00EC1CF0"/>
    <w:rsid w:val="00EC4329"/>
    <w:rsid w:val="00EC5AC3"/>
    <w:rsid w:val="00ED09D2"/>
    <w:rsid w:val="00ED7EF4"/>
    <w:rsid w:val="00EE27C3"/>
    <w:rsid w:val="00EE74B0"/>
    <w:rsid w:val="00EF5F45"/>
    <w:rsid w:val="00F02358"/>
    <w:rsid w:val="00F0654E"/>
    <w:rsid w:val="00F21C6F"/>
    <w:rsid w:val="00F36B88"/>
    <w:rsid w:val="00F41259"/>
    <w:rsid w:val="00F50770"/>
    <w:rsid w:val="00F6124B"/>
    <w:rsid w:val="00F73BF8"/>
    <w:rsid w:val="00F73C80"/>
    <w:rsid w:val="00F76E09"/>
    <w:rsid w:val="00F932EF"/>
    <w:rsid w:val="00F96397"/>
    <w:rsid w:val="00FA0C0F"/>
    <w:rsid w:val="00FA4B90"/>
    <w:rsid w:val="00FA7C3E"/>
    <w:rsid w:val="00FB7F36"/>
    <w:rsid w:val="00FC2D3F"/>
    <w:rsid w:val="00FD06B6"/>
    <w:rsid w:val="00FE2C8C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69c56"/>
    </o:shapedefaults>
    <o:shapelayout v:ext="edit">
      <o:idmap v:ext="edit" data="1"/>
    </o:shapelayout>
  </w:shapeDefaults>
  <w:decimalSymbol w:val="."/>
  <w:listSeparator w:val=","/>
  <w14:docId w14:val="229BA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  <w:lang w:val="x-none" w:eastAsia="x-none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</Template>
  <TotalTime>0</TotalTime>
  <Pages>1</Pages>
  <Words>546</Words>
  <Characters>2034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School Calendar - CalendarLabs.com</vt:lpstr>
    </vt:vector>
  </TitlesOfParts>
  <Manager/>
  <Company/>
  <LinksUpToDate>false</LinksUpToDate>
  <CharactersWithSpaces>2575</CharactersWithSpaces>
  <SharedDoc>false</SharedDoc>
  <HLinks>
    <vt:vector size="24" baseType="variant"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 - CalendarLabs.com</dc:title>
  <dc:subject>21-22 School Calendar - CalendarLabs.com</dc:subject>
  <dc:creator/>
  <cp:keywords>Calendar; calendarlabs.com; School Calendar</cp:keywords>
  <dc:description/>
  <cp:lastModifiedBy/>
  <cp:revision>1</cp:revision>
  <dcterms:created xsi:type="dcterms:W3CDTF">2024-02-15T18:40:00Z</dcterms:created>
  <dcterms:modified xsi:type="dcterms:W3CDTF">2024-03-04T14:25:00Z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